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3F" w:rsidRDefault="00E6351E" w:rsidP="00D45945">
      <w:pPr>
        <w:pStyle w:val="Podatkizastik"/>
        <w:rPr>
          <w:b/>
        </w:rPr>
      </w:pPr>
      <w:bookmarkStart w:id="0" w:name="_GoBack"/>
      <w:bookmarkEnd w:id="0"/>
      <w:r w:rsidRPr="0013003F">
        <w:rPr>
          <w:b/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10160</wp:posOffset>
            </wp:positionV>
            <wp:extent cx="733425" cy="733425"/>
            <wp:effectExtent l="0" t="0" r="9525" b="952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a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03F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-144145</wp:posOffset>
            </wp:positionH>
            <wp:positionV relativeFrom="paragraph">
              <wp:posOffset>10160</wp:posOffset>
            </wp:positionV>
            <wp:extent cx="1065521" cy="828675"/>
            <wp:effectExtent l="0" t="0" r="1905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2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03F" w:rsidRDefault="0013003F" w:rsidP="00D45945">
      <w:pPr>
        <w:pStyle w:val="Podatkizastik"/>
        <w:rPr>
          <w:b/>
        </w:rPr>
      </w:pPr>
    </w:p>
    <w:p w:rsidR="0013003F" w:rsidRDefault="0013003F" w:rsidP="00D45945">
      <w:pPr>
        <w:pStyle w:val="Podatkizastik"/>
        <w:rPr>
          <w:b/>
        </w:rPr>
      </w:pPr>
    </w:p>
    <w:p w:rsidR="00CC6AAB" w:rsidRDefault="00CC6AAB" w:rsidP="00D45945">
      <w:pPr>
        <w:pStyle w:val="Podatkizastik"/>
        <w:rPr>
          <w:b/>
        </w:rPr>
      </w:pPr>
    </w:p>
    <w:p w:rsidR="00E6351E" w:rsidRDefault="00E6351E" w:rsidP="00D45945">
      <w:pPr>
        <w:pStyle w:val="Podatkizastik"/>
        <w:rPr>
          <w:b/>
          <w:sz w:val="22"/>
        </w:rPr>
      </w:pPr>
    </w:p>
    <w:p w:rsidR="00E6351E" w:rsidRPr="00E6351E" w:rsidRDefault="00E6351E" w:rsidP="00D45945">
      <w:pPr>
        <w:pStyle w:val="Podatkizastik"/>
        <w:rPr>
          <w:b/>
          <w:sz w:val="4"/>
        </w:rPr>
      </w:pPr>
    </w:p>
    <w:p w:rsidR="00D45945" w:rsidRPr="00EC2E8A" w:rsidRDefault="0013003F" w:rsidP="00D45945">
      <w:pPr>
        <w:pStyle w:val="Podatkizastik"/>
        <w:rPr>
          <w:b/>
          <w:sz w:val="22"/>
        </w:rPr>
      </w:pPr>
      <w:r w:rsidRPr="00EC2E8A">
        <w:rPr>
          <w:b/>
          <w:sz w:val="22"/>
        </w:rPr>
        <w:t>OSNOVNA ŠOLA BISTRICA</w:t>
      </w:r>
    </w:p>
    <w:p w:rsidR="0013003F" w:rsidRPr="00EC2E8A" w:rsidRDefault="0013003F" w:rsidP="00D45945">
      <w:pPr>
        <w:pStyle w:val="Podatkizastik"/>
        <w:rPr>
          <w:sz w:val="22"/>
        </w:rPr>
      </w:pPr>
      <w:r w:rsidRPr="00EC2E8A">
        <w:rPr>
          <w:sz w:val="22"/>
        </w:rPr>
        <w:t xml:space="preserve">Begunjska </w:t>
      </w:r>
      <w:r w:rsidR="00EC2E8A">
        <w:rPr>
          <w:sz w:val="22"/>
        </w:rPr>
        <w:t>c. 2</w:t>
      </w:r>
      <w:r w:rsidRPr="00EC2E8A">
        <w:rPr>
          <w:sz w:val="22"/>
        </w:rPr>
        <w:t xml:space="preserve"> </w:t>
      </w:r>
    </w:p>
    <w:p w:rsidR="00D45945" w:rsidRPr="00EC2E8A" w:rsidRDefault="0013003F" w:rsidP="00D45945">
      <w:pPr>
        <w:pStyle w:val="Podatkizastik"/>
        <w:rPr>
          <w:rStyle w:val="Krepko"/>
          <w:b w:val="0"/>
          <w:bCs w:val="0"/>
          <w:sz w:val="22"/>
        </w:rPr>
      </w:pPr>
      <w:r w:rsidRPr="00EC2E8A">
        <w:rPr>
          <w:sz w:val="22"/>
        </w:rPr>
        <w:t>4290 Tržič</w:t>
      </w:r>
    </w:p>
    <w:p w:rsidR="0064526F" w:rsidRDefault="0064526F" w:rsidP="0064526F">
      <w:pPr>
        <w:pStyle w:val="Podpis"/>
        <w:rPr>
          <w:b w:val="0"/>
          <w:bCs w:val="0"/>
          <w:color w:val="000000" w:themeColor="text1"/>
          <w:sz w:val="22"/>
        </w:rPr>
      </w:pPr>
    </w:p>
    <w:p w:rsidR="00D81CAD" w:rsidRPr="007036F4" w:rsidRDefault="0064526F" w:rsidP="0064526F">
      <w:pPr>
        <w:pStyle w:val="Podpis"/>
        <w:jc w:val="center"/>
        <w:rPr>
          <w:color w:val="000000" w:themeColor="text1"/>
          <w:sz w:val="36"/>
          <w:lang w:bidi="sl-SI"/>
        </w:rPr>
      </w:pPr>
      <w:r w:rsidRPr="007036F4">
        <w:rPr>
          <w:color w:val="000000" w:themeColor="text1"/>
          <w:sz w:val="36"/>
          <w:lang w:bidi="sl-SI"/>
        </w:rPr>
        <w:t>ZIMSKA ŠOLA V NARAVI ZELENICA 2020</w:t>
      </w:r>
    </w:p>
    <w:p w:rsidR="00303C99" w:rsidRDefault="00303C99" w:rsidP="0064526F">
      <w:pPr>
        <w:pStyle w:val="Podpis"/>
        <w:jc w:val="center"/>
        <w:rPr>
          <w:color w:val="000000" w:themeColor="text1"/>
          <w:sz w:val="22"/>
          <w:lang w:bidi="sl-SI"/>
        </w:rPr>
      </w:pPr>
    </w:p>
    <w:p w:rsidR="00303C99" w:rsidRDefault="00303C99" w:rsidP="00303C99">
      <w:pPr>
        <w:spacing w:before="0" w:after="0"/>
        <w:ind w:left="60"/>
        <w:jc w:val="both"/>
        <w:rPr>
          <w:rFonts w:ascii="Tahoma" w:hAnsi="Tahoma" w:cs="Tahoma"/>
          <w:color w:val="auto"/>
          <w:sz w:val="24"/>
          <w:szCs w:val="24"/>
        </w:rPr>
      </w:pPr>
      <w:r w:rsidRPr="00BC505D">
        <w:rPr>
          <w:rFonts w:ascii="Tahoma" w:hAnsi="Tahoma" w:cs="Tahoma"/>
          <w:color w:val="auto"/>
          <w:sz w:val="24"/>
          <w:szCs w:val="24"/>
        </w:rPr>
        <w:t>Odhod v šolo v naravi</w:t>
      </w:r>
      <w:r>
        <w:rPr>
          <w:rFonts w:ascii="Tahoma" w:hAnsi="Tahoma" w:cs="Tahoma"/>
          <w:color w:val="auto"/>
          <w:sz w:val="24"/>
          <w:szCs w:val="24"/>
        </w:rPr>
        <w:t xml:space="preserve"> za </w:t>
      </w:r>
      <w:r w:rsidRPr="007036F4">
        <w:rPr>
          <w:rFonts w:ascii="Tahoma" w:hAnsi="Tahoma" w:cs="Tahoma"/>
          <w:b/>
          <w:color w:val="auto"/>
          <w:sz w:val="24"/>
          <w:szCs w:val="24"/>
        </w:rPr>
        <w:t>prvo skupino (5.b in 4 učenci iz 5.k) je v PONEDELJEK, 24.</w:t>
      </w:r>
      <w:r w:rsidR="00B86C56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 w:rsidRPr="007036F4">
        <w:rPr>
          <w:rFonts w:ascii="Tahoma" w:hAnsi="Tahoma" w:cs="Tahoma"/>
          <w:b/>
          <w:color w:val="auto"/>
          <w:sz w:val="24"/>
          <w:szCs w:val="24"/>
        </w:rPr>
        <w:t>2.</w:t>
      </w:r>
      <w:r w:rsidR="00B86C56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 w:rsidRPr="007036F4">
        <w:rPr>
          <w:rFonts w:ascii="Tahoma" w:hAnsi="Tahoma" w:cs="Tahoma"/>
          <w:b/>
          <w:color w:val="auto"/>
          <w:sz w:val="24"/>
          <w:szCs w:val="24"/>
        </w:rPr>
        <w:t>2020 ob 8.20</w:t>
      </w:r>
      <w:r>
        <w:rPr>
          <w:rFonts w:ascii="Tahoma" w:hAnsi="Tahoma" w:cs="Tahoma"/>
          <w:color w:val="auto"/>
          <w:sz w:val="24"/>
          <w:szCs w:val="24"/>
        </w:rPr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>izpred šole v</w:t>
      </w:r>
      <w:r>
        <w:rPr>
          <w:rFonts w:ascii="Tahoma" w:hAnsi="Tahoma" w:cs="Tahoma"/>
          <w:color w:val="auto"/>
          <w:sz w:val="24"/>
          <w:szCs w:val="24"/>
        </w:rPr>
        <w:t xml:space="preserve"> Bistrici</w:t>
      </w:r>
      <w:r w:rsidRPr="00BC505D">
        <w:rPr>
          <w:rFonts w:ascii="Tahoma" w:hAnsi="Tahoma" w:cs="Tahoma"/>
          <w:color w:val="auto"/>
          <w:sz w:val="24"/>
          <w:szCs w:val="24"/>
        </w:rPr>
        <w:t>, vrnemo se v PETEK</w:t>
      </w:r>
      <w:r>
        <w:rPr>
          <w:rFonts w:ascii="Tahoma" w:hAnsi="Tahoma" w:cs="Tahoma"/>
          <w:color w:val="auto"/>
          <w:sz w:val="24"/>
          <w:szCs w:val="24"/>
        </w:rPr>
        <w:t>, 28</w:t>
      </w:r>
      <w:r w:rsidRPr="00BC505D">
        <w:rPr>
          <w:rFonts w:ascii="Tahoma" w:hAnsi="Tahoma" w:cs="Tahoma"/>
          <w:color w:val="auto"/>
          <w:sz w:val="24"/>
          <w:szCs w:val="24"/>
        </w:rPr>
        <w:t>.2.20</w:t>
      </w:r>
      <w:r>
        <w:rPr>
          <w:rFonts w:ascii="Tahoma" w:hAnsi="Tahoma" w:cs="Tahoma"/>
          <w:color w:val="auto"/>
          <w:sz w:val="24"/>
          <w:szCs w:val="24"/>
        </w:rPr>
        <w:t>20 med 14.30 i</w:t>
      </w:r>
      <w:r w:rsidRPr="00BC505D">
        <w:rPr>
          <w:rFonts w:ascii="Tahoma" w:hAnsi="Tahoma" w:cs="Tahoma"/>
          <w:color w:val="auto"/>
          <w:sz w:val="24"/>
          <w:szCs w:val="24"/>
        </w:rPr>
        <w:t>n</w:t>
      </w:r>
      <w:r>
        <w:rPr>
          <w:rFonts w:ascii="Tahoma" w:hAnsi="Tahoma" w:cs="Tahoma"/>
          <w:color w:val="auto"/>
          <w:sz w:val="24"/>
          <w:szCs w:val="24"/>
        </w:rPr>
        <w:t xml:space="preserve"> 15.00.</w:t>
      </w:r>
    </w:p>
    <w:p w:rsidR="007036F4" w:rsidRDefault="007036F4" w:rsidP="00303C99">
      <w:pPr>
        <w:spacing w:before="0" w:after="0"/>
        <w:ind w:left="60"/>
        <w:jc w:val="both"/>
        <w:rPr>
          <w:rFonts w:ascii="Tahoma" w:hAnsi="Tahoma" w:cs="Tahoma"/>
          <w:color w:val="auto"/>
          <w:sz w:val="24"/>
          <w:szCs w:val="24"/>
        </w:rPr>
      </w:pPr>
    </w:p>
    <w:p w:rsidR="007036F4" w:rsidRDefault="007036F4" w:rsidP="007036F4">
      <w:pPr>
        <w:spacing w:before="0" w:after="0"/>
        <w:ind w:left="60"/>
        <w:jc w:val="both"/>
        <w:rPr>
          <w:rFonts w:ascii="Tahoma" w:hAnsi="Tahoma" w:cs="Tahoma"/>
          <w:color w:val="auto"/>
          <w:sz w:val="24"/>
          <w:szCs w:val="24"/>
        </w:rPr>
      </w:pPr>
      <w:r w:rsidRPr="007036F4">
        <w:rPr>
          <w:rFonts w:ascii="Tahoma" w:hAnsi="Tahoma" w:cs="Tahoma"/>
          <w:b/>
          <w:color w:val="auto"/>
          <w:sz w:val="24"/>
          <w:szCs w:val="24"/>
        </w:rPr>
        <w:t>Odhod za 2. skupino (5.a in 5 učencev iz 5.k) je v PONEDELJEK 2.</w:t>
      </w:r>
      <w:r w:rsidR="00B86C56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 w:rsidRPr="007036F4">
        <w:rPr>
          <w:rFonts w:ascii="Tahoma" w:hAnsi="Tahoma" w:cs="Tahoma"/>
          <w:b/>
          <w:color w:val="auto"/>
          <w:sz w:val="24"/>
          <w:szCs w:val="24"/>
        </w:rPr>
        <w:t>3.</w:t>
      </w:r>
      <w:r w:rsidR="00B86C56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 w:rsidRPr="007036F4">
        <w:rPr>
          <w:rFonts w:ascii="Tahoma" w:hAnsi="Tahoma" w:cs="Tahoma"/>
          <w:b/>
          <w:color w:val="auto"/>
          <w:sz w:val="24"/>
          <w:szCs w:val="24"/>
        </w:rPr>
        <w:t>2020 ob 8.20</w:t>
      </w:r>
      <w:r>
        <w:rPr>
          <w:rFonts w:ascii="Tahoma" w:hAnsi="Tahoma" w:cs="Tahoma"/>
          <w:color w:val="auto"/>
          <w:sz w:val="24"/>
          <w:szCs w:val="24"/>
        </w:rPr>
        <w:t xml:space="preserve"> izpred šole v Bistrici,</w:t>
      </w:r>
      <w:r w:rsidRPr="007036F4">
        <w:rPr>
          <w:rFonts w:ascii="Tahoma" w:hAnsi="Tahoma" w:cs="Tahoma"/>
          <w:color w:val="auto"/>
          <w:sz w:val="24"/>
          <w:szCs w:val="24"/>
        </w:rPr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>vrnemo se v PETEK</w:t>
      </w:r>
      <w:r>
        <w:rPr>
          <w:rFonts w:ascii="Tahoma" w:hAnsi="Tahoma" w:cs="Tahoma"/>
          <w:color w:val="auto"/>
          <w:sz w:val="24"/>
          <w:szCs w:val="24"/>
        </w:rPr>
        <w:t>, 6</w:t>
      </w:r>
      <w:r w:rsidRPr="00BC505D">
        <w:rPr>
          <w:rFonts w:ascii="Tahoma" w:hAnsi="Tahoma" w:cs="Tahoma"/>
          <w:color w:val="auto"/>
          <w:sz w:val="24"/>
          <w:szCs w:val="24"/>
        </w:rPr>
        <w:t>.</w:t>
      </w:r>
      <w:r>
        <w:rPr>
          <w:rFonts w:ascii="Tahoma" w:hAnsi="Tahoma" w:cs="Tahoma"/>
          <w:color w:val="auto"/>
          <w:sz w:val="24"/>
          <w:szCs w:val="24"/>
        </w:rPr>
        <w:t>3</w:t>
      </w:r>
      <w:r w:rsidRPr="00BC505D">
        <w:rPr>
          <w:rFonts w:ascii="Tahoma" w:hAnsi="Tahoma" w:cs="Tahoma"/>
          <w:color w:val="auto"/>
          <w:sz w:val="24"/>
          <w:szCs w:val="24"/>
        </w:rPr>
        <w:t>.20</w:t>
      </w:r>
      <w:r>
        <w:rPr>
          <w:rFonts w:ascii="Tahoma" w:hAnsi="Tahoma" w:cs="Tahoma"/>
          <w:color w:val="auto"/>
          <w:sz w:val="24"/>
          <w:szCs w:val="24"/>
        </w:rPr>
        <w:t>20 med 14.30 i</w:t>
      </w:r>
      <w:r w:rsidRPr="00BC505D">
        <w:rPr>
          <w:rFonts w:ascii="Tahoma" w:hAnsi="Tahoma" w:cs="Tahoma"/>
          <w:color w:val="auto"/>
          <w:sz w:val="24"/>
          <w:szCs w:val="24"/>
        </w:rPr>
        <w:t>n</w:t>
      </w:r>
      <w:r>
        <w:rPr>
          <w:rFonts w:ascii="Tahoma" w:hAnsi="Tahoma" w:cs="Tahoma"/>
          <w:color w:val="auto"/>
          <w:sz w:val="24"/>
          <w:szCs w:val="24"/>
        </w:rPr>
        <w:t xml:space="preserve"> 15.00.</w:t>
      </w:r>
    </w:p>
    <w:p w:rsidR="00303C99" w:rsidRDefault="00303C99" w:rsidP="007036F4">
      <w:pPr>
        <w:spacing w:before="0" w:after="0"/>
        <w:jc w:val="both"/>
        <w:rPr>
          <w:rFonts w:ascii="Tahoma" w:hAnsi="Tahoma" w:cs="Tahoma"/>
          <w:color w:val="auto"/>
          <w:sz w:val="24"/>
          <w:szCs w:val="24"/>
        </w:rPr>
      </w:pPr>
    </w:p>
    <w:p w:rsidR="00303C99" w:rsidRDefault="00303C99" w:rsidP="00303C99">
      <w:pPr>
        <w:spacing w:before="0" w:after="0"/>
        <w:jc w:val="both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Šolo v naravi bomo začeli s pohod</w:t>
      </w:r>
      <w:r w:rsidR="007036F4">
        <w:rPr>
          <w:rFonts w:ascii="Tahoma" w:hAnsi="Tahoma" w:cs="Tahoma"/>
          <w:color w:val="auto"/>
          <w:sz w:val="24"/>
          <w:szCs w:val="24"/>
        </w:rPr>
        <w:t>om</w:t>
      </w:r>
      <w:r>
        <w:rPr>
          <w:rFonts w:ascii="Tahoma" w:hAnsi="Tahoma" w:cs="Tahoma"/>
          <w:color w:val="auto"/>
          <w:sz w:val="24"/>
          <w:szCs w:val="24"/>
        </w:rPr>
        <w:t xml:space="preserve"> na Zelenico, zato naj učenci pripravijo majhen nahrbtnik s katerim bodo šli na pohod, s seboj naj imajo pijačo, kapo, rokavice</w:t>
      </w:r>
      <w:r w:rsidR="00872BCC">
        <w:rPr>
          <w:rFonts w:ascii="Tahoma" w:hAnsi="Tahoma" w:cs="Tahoma"/>
          <w:color w:val="auto"/>
          <w:sz w:val="24"/>
          <w:szCs w:val="24"/>
        </w:rPr>
        <w:t>, primerno obutev</w:t>
      </w:r>
      <w:r>
        <w:rPr>
          <w:rFonts w:ascii="Tahoma" w:hAnsi="Tahoma" w:cs="Tahoma"/>
          <w:color w:val="auto"/>
          <w:sz w:val="24"/>
          <w:szCs w:val="24"/>
        </w:rPr>
        <w:t xml:space="preserve"> in smučarske p</w:t>
      </w:r>
      <w:r w:rsidR="007036F4">
        <w:rPr>
          <w:rFonts w:ascii="Tahoma" w:hAnsi="Tahoma" w:cs="Tahoma"/>
          <w:color w:val="auto"/>
          <w:sz w:val="24"/>
          <w:szCs w:val="24"/>
        </w:rPr>
        <w:t>alice. OBVEZNO naj zajtrkujejo.</w:t>
      </w:r>
      <w:r w:rsidR="00872BCC">
        <w:rPr>
          <w:rFonts w:ascii="Tahoma" w:hAnsi="Tahoma" w:cs="Tahoma"/>
          <w:color w:val="auto"/>
          <w:sz w:val="24"/>
          <w:szCs w:val="24"/>
        </w:rPr>
        <w:t xml:space="preserve"> Vsa oprema bo na vrh pripeljana s teptalnim strojem. </w:t>
      </w:r>
    </w:p>
    <w:p w:rsidR="00872BCC" w:rsidRDefault="00872BCC" w:rsidP="00303C99">
      <w:pPr>
        <w:spacing w:before="0" w:after="0"/>
        <w:jc w:val="both"/>
        <w:rPr>
          <w:rFonts w:ascii="Tahoma" w:hAnsi="Tahoma" w:cs="Tahoma"/>
          <w:color w:val="auto"/>
          <w:sz w:val="24"/>
          <w:szCs w:val="24"/>
        </w:rPr>
      </w:pPr>
    </w:p>
    <w:p w:rsidR="00303C99" w:rsidRDefault="00303C99" w:rsidP="00303C99">
      <w:pPr>
        <w:spacing w:before="0" w:after="0"/>
        <w:ind w:left="60"/>
        <w:jc w:val="both"/>
        <w:rPr>
          <w:rFonts w:ascii="Tahoma" w:hAnsi="Tahoma" w:cs="Tahoma"/>
          <w:color w:val="auto"/>
          <w:sz w:val="24"/>
          <w:szCs w:val="24"/>
        </w:rPr>
      </w:pPr>
      <w:r w:rsidRPr="00BC505D">
        <w:rPr>
          <w:rFonts w:ascii="Tahoma" w:hAnsi="Tahoma" w:cs="Tahoma"/>
          <w:color w:val="auto"/>
          <w:sz w:val="24"/>
          <w:szCs w:val="24"/>
        </w:rPr>
        <w:t>Vsa dodatna pojasnila v zvezi z šolo v naravi lahko dobite</w:t>
      </w:r>
      <w:r>
        <w:rPr>
          <w:rFonts w:ascii="Tahoma" w:hAnsi="Tahoma" w:cs="Tahoma"/>
          <w:color w:val="auto"/>
          <w:sz w:val="24"/>
          <w:szCs w:val="24"/>
        </w:rPr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 xml:space="preserve">pri </w:t>
      </w:r>
      <w:r>
        <w:rPr>
          <w:rFonts w:ascii="Tahoma" w:hAnsi="Tahoma" w:cs="Tahoma"/>
          <w:color w:val="auto"/>
          <w:sz w:val="24"/>
          <w:szCs w:val="24"/>
        </w:rPr>
        <w:t xml:space="preserve">učitelju Mitju na e-naslovu: </w:t>
      </w:r>
      <w:hyperlink r:id="rId13" w:history="1">
        <w:r w:rsidRPr="00EE42A9">
          <w:rPr>
            <w:rStyle w:val="Hiperpovezava"/>
            <w:rFonts w:ascii="Tahoma" w:hAnsi="Tahoma" w:cs="Tahoma"/>
            <w:sz w:val="24"/>
            <w:szCs w:val="24"/>
          </w:rPr>
          <w:t>mitja.znidarsic@os-bistrica.si</w:t>
        </w:r>
      </w:hyperlink>
    </w:p>
    <w:p w:rsidR="00303C99" w:rsidRDefault="00303C99" w:rsidP="00303C99">
      <w:pPr>
        <w:spacing w:before="0" w:after="0"/>
        <w:ind w:left="60"/>
        <w:jc w:val="both"/>
        <w:rPr>
          <w:rFonts w:ascii="Tahoma" w:hAnsi="Tahoma" w:cs="Tahoma"/>
          <w:color w:val="auto"/>
          <w:sz w:val="24"/>
          <w:szCs w:val="24"/>
        </w:rPr>
      </w:pPr>
    </w:p>
    <w:p w:rsidR="00303C99" w:rsidRPr="007036F4" w:rsidRDefault="00303C99" w:rsidP="007036F4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  <w:sectPr w:rsidR="00303C99" w:rsidRPr="007036F4" w:rsidSect="00537AD1">
          <w:headerReference w:type="default" r:id="rId14"/>
          <w:footerReference w:type="default" r:id="rId15"/>
          <w:pgSz w:w="11906" w:h="16838" w:code="9"/>
          <w:pgMar w:top="405" w:right="1440" w:bottom="720" w:left="1440" w:header="284" w:footer="720" w:gutter="0"/>
          <w:cols w:space="720"/>
          <w:docGrid w:linePitch="360"/>
        </w:sectPr>
      </w:pPr>
      <w:r w:rsidRPr="00BC505D">
        <w:rPr>
          <w:rFonts w:ascii="Tahoma" w:hAnsi="Tahoma" w:cs="Tahoma"/>
          <w:color w:val="auto"/>
          <w:sz w:val="24"/>
          <w:szCs w:val="24"/>
        </w:rPr>
        <w:t>Telefon</w:t>
      </w:r>
      <w:r>
        <w:rPr>
          <w:rFonts w:ascii="Tahoma" w:hAnsi="Tahoma" w:cs="Tahoma"/>
          <w:color w:val="auto"/>
          <w:sz w:val="24"/>
          <w:szCs w:val="24"/>
        </w:rPr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>na katerega bomo doseglji</w:t>
      </w:r>
      <w:r w:rsidR="00872BCC">
        <w:rPr>
          <w:rFonts w:ascii="Tahoma" w:hAnsi="Tahoma" w:cs="Tahoma"/>
          <w:color w:val="auto"/>
          <w:sz w:val="24"/>
          <w:szCs w:val="24"/>
        </w:rPr>
        <w:t>vi na Zelenici je</w:t>
      </w:r>
      <w:r w:rsidR="003974DD">
        <w:rPr>
          <w:rFonts w:ascii="Tahoma" w:hAnsi="Tahoma" w:cs="Tahoma"/>
          <w:color w:val="auto"/>
          <w:sz w:val="24"/>
          <w:szCs w:val="24"/>
        </w:rPr>
        <w:t xml:space="preserve"> 040 627 808</w:t>
      </w:r>
      <w:r w:rsidR="007036F4">
        <w:rPr>
          <w:rFonts w:ascii="Tahoma" w:hAnsi="Tahoma" w:cs="Tahoma"/>
          <w:color w:val="auto"/>
          <w:sz w:val="24"/>
          <w:szCs w:val="24"/>
        </w:rPr>
        <w:t xml:space="preserve"> (dom na Zelenici) ali 040 280 570.</w:t>
      </w:r>
    </w:p>
    <w:p w:rsidR="0043288F" w:rsidRPr="0043288F" w:rsidRDefault="0043288F" w:rsidP="004E065B">
      <w:pPr>
        <w:spacing w:before="0" w:after="0" w:line="240" w:lineRule="auto"/>
      </w:pPr>
    </w:p>
    <w:p w:rsidR="00BC505D" w:rsidRPr="009226FB" w:rsidRDefault="00BC505D" w:rsidP="0043288F">
      <w:pPr>
        <w:rPr>
          <w:rFonts w:ascii="Tahoma" w:hAnsi="Tahoma" w:cs="Tahoma"/>
          <w:b/>
          <w:color w:val="auto"/>
          <w:sz w:val="28"/>
          <w:szCs w:val="24"/>
        </w:rPr>
      </w:pPr>
      <w:r w:rsidRPr="009226FB">
        <w:rPr>
          <w:rFonts w:ascii="Tahoma" w:hAnsi="Tahoma" w:cs="Tahoma"/>
          <w:b/>
          <w:color w:val="auto"/>
          <w:sz w:val="28"/>
          <w:szCs w:val="24"/>
        </w:rPr>
        <w:t>SEZNAM OPREME IN PRIPOMOČKOV</w:t>
      </w:r>
      <w:r w:rsidR="009226FB" w:rsidRPr="009226FB">
        <w:rPr>
          <w:rFonts w:ascii="Tahoma" w:hAnsi="Tahoma" w:cs="Tahoma"/>
          <w:b/>
          <w:color w:val="auto"/>
          <w:sz w:val="28"/>
          <w:szCs w:val="24"/>
        </w:rPr>
        <w:t>:</w:t>
      </w:r>
    </w:p>
    <w:p w:rsidR="00BC505D" w:rsidRPr="009226FB" w:rsidRDefault="00BC505D" w:rsidP="00BC505D">
      <w:pPr>
        <w:pStyle w:val="Odstavekseznama"/>
        <w:numPr>
          <w:ilvl w:val="0"/>
          <w:numId w:val="1"/>
        </w:numPr>
        <w:spacing w:before="0" w:after="0"/>
        <w:rPr>
          <w:rFonts w:ascii="Tahoma" w:hAnsi="Tahoma" w:cs="Tahoma"/>
          <w:i/>
          <w:color w:val="auto"/>
          <w:sz w:val="24"/>
          <w:szCs w:val="24"/>
        </w:rPr>
      </w:pPr>
      <w:r w:rsidRPr="009226FB">
        <w:rPr>
          <w:rFonts w:ascii="Tahoma" w:hAnsi="Tahoma" w:cs="Tahoma"/>
          <w:i/>
          <w:color w:val="auto"/>
          <w:sz w:val="24"/>
          <w:szCs w:val="24"/>
        </w:rPr>
        <w:t>OPREMA IN OBLAČILA ZA DELO NA SNEGU:</w:t>
      </w:r>
    </w:p>
    <w:p w:rsidR="00BC505D" w:rsidRPr="00BC505D" w:rsidRDefault="00BC505D" w:rsidP="00BC505D">
      <w:p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BC505D">
        <w:rPr>
          <w:rFonts w:ascii="Tahoma" w:hAnsi="Tahoma" w:cs="Tahoma"/>
          <w:color w:val="auto"/>
          <w:sz w:val="24"/>
          <w:szCs w:val="24"/>
        </w:rPr>
        <w:sym w:font="Symbol" w:char="F0B7"/>
      </w:r>
      <w:r w:rsidRPr="00BC505D">
        <w:rPr>
          <w:rFonts w:ascii="Tahoma" w:hAnsi="Tahoma" w:cs="Tahoma"/>
          <w:color w:val="auto"/>
          <w:sz w:val="24"/>
          <w:szCs w:val="24"/>
        </w:rPr>
        <w:t xml:space="preserve"> dva para rokavic</w:t>
      </w:r>
    </w:p>
    <w:p w:rsidR="00BC505D" w:rsidRPr="00BC505D" w:rsidRDefault="00BC505D" w:rsidP="00BC505D">
      <w:p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BC505D">
        <w:rPr>
          <w:rFonts w:ascii="Tahoma" w:hAnsi="Tahoma" w:cs="Tahoma"/>
          <w:color w:val="auto"/>
          <w:sz w:val="24"/>
          <w:szCs w:val="24"/>
        </w:rPr>
        <w:sym w:font="Symbol" w:char="F0B7"/>
      </w:r>
      <w:r w:rsidRPr="00BC505D">
        <w:rPr>
          <w:rFonts w:ascii="Tahoma" w:hAnsi="Tahoma" w:cs="Tahoma"/>
          <w:color w:val="auto"/>
          <w:sz w:val="24"/>
          <w:szCs w:val="24"/>
        </w:rPr>
        <w:t xml:space="preserve"> dva para nogavic (tanke bombažne in debelejše termo)</w:t>
      </w:r>
      <w:r w:rsidR="006A0F5C">
        <w:rPr>
          <w:rFonts w:ascii="Tahoma" w:hAnsi="Tahoma" w:cs="Tahoma"/>
          <w:color w:val="auto"/>
          <w:sz w:val="24"/>
          <w:szCs w:val="24"/>
        </w:rPr>
        <w:t xml:space="preserve"> – za aktivnosti</w:t>
      </w:r>
    </w:p>
    <w:p w:rsidR="00BC505D" w:rsidRPr="00BC505D" w:rsidRDefault="00BC505D" w:rsidP="00BC505D">
      <w:p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BC505D">
        <w:rPr>
          <w:rFonts w:ascii="Tahoma" w:hAnsi="Tahoma" w:cs="Tahoma"/>
          <w:color w:val="auto"/>
          <w:sz w:val="24"/>
          <w:szCs w:val="24"/>
        </w:rPr>
        <w:sym w:font="Symbol" w:char="F0B7"/>
      </w:r>
      <w:r w:rsidRPr="00BC505D">
        <w:rPr>
          <w:rFonts w:ascii="Tahoma" w:hAnsi="Tahoma" w:cs="Tahoma"/>
          <w:color w:val="auto"/>
          <w:sz w:val="24"/>
          <w:szCs w:val="24"/>
        </w:rPr>
        <w:t xml:space="preserve"> vetrovka ali nepremočljiva trenerka</w:t>
      </w:r>
    </w:p>
    <w:p w:rsidR="00BC505D" w:rsidRPr="00BC505D" w:rsidRDefault="00BC505D" w:rsidP="00BC505D">
      <w:p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BC505D">
        <w:rPr>
          <w:rFonts w:ascii="Tahoma" w:hAnsi="Tahoma" w:cs="Tahoma"/>
          <w:color w:val="auto"/>
          <w:sz w:val="24"/>
          <w:szCs w:val="24"/>
        </w:rPr>
        <w:sym w:font="Symbol" w:char="F0B7"/>
      </w:r>
      <w:r w:rsidRPr="00BC505D">
        <w:rPr>
          <w:rFonts w:ascii="Tahoma" w:hAnsi="Tahoma" w:cs="Tahoma"/>
          <w:color w:val="auto"/>
          <w:sz w:val="24"/>
          <w:szCs w:val="24"/>
        </w:rPr>
        <w:t xml:space="preserve"> smučarski kombinezon ali smučarske hlače in bunda</w:t>
      </w:r>
    </w:p>
    <w:p w:rsidR="00BC505D" w:rsidRPr="00BC505D" w:rsidRDefault="00BC505D" w:rsidP="00BC505D">
      <w:p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BC505D">
        <w:rPr>
          <w:rFonts w:ascii="Tahoma" w:hAnsi="Tahoma" w:cs="Tahoma"/>
          <w:color w:val="auto"/>
          <w:sz w:val="24"/>
          <w:szCs w:val="24"/>
        </w:rPr>
        <w:sym w:font="Symbol" w:char="F0B7"/>
      </w:r>
      <w:r w:rsidRPr="00BC505D">
        <w:rPr>
          <w:rFonts w:ascii="Tahoma" w:hAnsi="Tahoma" w:cs="Tahoma"/>
          <w:color w:val="auto"/>
          <w:sz w:val="24"/>
          <w:szCs w:val="24"/>
        </w:rPr>
        <w:t xml:space="preserve"> kapa in trak za ušesa</w:t>
      </w:r>
    </w:p>
    <w:p w:rsidR="00BC505D" w:rsidRPr="00BC505D" w:rsidRDefault="00BC505D" w:rsidP="00BC505D">
      <w:p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BC505D">
        <w:rPr>
          <w:rFonts w:ascii="Tahoma" w:hAnsi="Tahoma" w:cs="Tahoma"/>
          <w:color w:val="auto"/>
          <w:sz w:val="24"/>
          <w:szCs w:val="24"/>
        </w:rPr>
        <w:sym w:font="Symbol" w:char="F0B7"/>
      </w:r>
      <w:r w:rsidRPr="00BC505D">
        <w:rPr>
          <w:rFonts w:ascii="Tahoma" w:hAnsi="Tahoma" w:cs="Tahoma"/>
          <w:color w:val="auto"/>
          <w:sz w:val="24"/>
          <w:szCs w:val="24"/>
        </w:rPr>
        <w:t xml:space="preserve"> toplo spodnje perilo,pulover ali majica</w:t>
      </w:r>
    </w:p>
    <w:p w:rsidR="00BC505D" w:rsidRPr="00BC505D" w:rsidRDefault="00BC505D" w:rsidP="00BC505D">
      <w:p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BC505D">
        <w:rPr>
          <w:rFonts w:ascii="Tahoma" w:hAnsi="Tahoma" w:cs="Tahoma"/>
          <w:color w:val="auto"/>
          <w:sz w:val="24"/>
          <w:szCs w:val="24"/>
        </w:rPr>
        <w:sym w:font="Symbol" w:char="F0B7"/>
      </w:r>
      <w:r w:rsidRPr="00BC505D">
        <w:rPr>
          <w:rFonts w:ascii="Tahoma" w:hAnsi="Tahoma" w:cs="Tahoma"/>
          <w:color w:val="auto"/>
          <w:sz w:val="24"/>
          <w:szCs w:val="24"/>
        </w:rPr>
        <w:t xml:space="preserve"> pohodne čevlje ali drugo toplo nepremočljivo obuvalo.</w:t>
      </w:r>
    </w:p>
    <w:p w:rsidR="00BC505D" w:rsidRPr="00BC505D" w:rsidRDefault="00BC505D" w:rsidP="00BC505D">
      <w:pPr>
        <w:spacing w:before="0" w:after="0"/>
        <w:rPr>
          <w:rFonts w:ascii="Tahoma" w:hAnsi="Tahoma" w:cs="Tahoma"/>
          <w:color w:val="auto"/>
          <w:sz w:val="24"/>
          <w:szCs w:val="24"/>
        </w:rPr>
      </w:pPr>
      <w:r w:rsidRPr="00BC505D">
        <w:rPr>
          <w:rFonts w:ascii="Tahoma" w:hAnsi="Tahoma" w:cs="Tahoma"/>
          <w:color w:val="auto"/>
          <w:sz w:val="24"/>
          <w:szCs w:val="24"/>
        </w:rPr>
        <w:sym w:font="Symbol" w:char="F0B7"/>
      </w:r>
      <w:r w:rsidRPr="00BC505D">
        <w:rPr>
          <w:rFonts w:ascii="Tahoma" w:hAnsi="Tahoma" w:cs="Tahoma"/>
          <w:color w:val="auto"/>
          <w:sz w:val="24"/>
          <w:szCs w:val="24"/>
        </w:rPr>
        <w:t xml:space="preserve"> smučarska očala in sočna očala</w:t>
      </w:r>
    </w:p>
    <w:p w:rsidR="00BC505D" w:rsidRPr="00BC505D" w:rsidRDefault="00BC505D" w:rsidP="00BC505D">
      <w:pPr>
        <w:spacing w:before="0" w:after="0"/>
        <w:rPr>
          <w:rFonts w:ascii="Tahoma" w:hAnsi="Tahoma" w:cs="Tahoma"/>
          <w:color w:val="auto"/>
          <w:sz w:val="24"/>
          <w:szCs w:val="24"/>
        </w:rPr>
      </w:pPr>
    </w:p>
    <w:p w:rsidR="00BC505D" w:rsidRPr="009226FB" w:rsidRDefault="00BC505D" w:rsidP="00BC505D">
      <w:pPr>
        <w:pStyle w:val="Odstavekseznama"/>
        <w:numPr>
          <w:ilvl w:val="0"/>
          <w:numId w:val="1"/>
        </w:numPr>
        <w:spacing w:before="0" w:after="0"/>
        <w:rPr>
          <w:rFonts w:ascii="Tahoma" w:hAnsi="Tahoma" w:cs="Tahoma"/>
          <w:i/>
          <w:color w:val="auto"/>
          <w:sz w:val="24"/>
          <w:szCs w:val="24"/>
        </w:rPr>
      </w:pPr>
      <w:r w:rsidRPr="009226FB">
        <w:rPr>
          <w:rFonts w:ascii="Tahoma" w:hAnsi="Tahoma" w:cs="Tahoma"/>
          <w:i/>
          <w:color w:val="auto"/>
          <w:sz w:val="24"/>
          <w:szCs w:val="24"/>
        </w:rPr>
        <w:lastRenderedPageBreak/>
        <w:t>REZERVNA OBLAČILA</w:t>
      </w:r>
    </w:p>
    <w:p w:rsidR="00BC505D" w:rsidRDefault="00BC505D" w:rsidP="00BC505D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  <w:r w:rsidRPr="00BC505D">
        <w:sym w:font="Symbol" w:char="F0B7"/>
      </w:r>
      <w:r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 xml:space="preserve">hlače za bivanje v </w:t>
      </w:r>
      <w:r>
        <w:rPr>
          <w:rFonts w:ascii="Tahoma" w:hAnsi="Tahoma" w:cs="Tahoma"/>
          <w:color w:val="auto"/>
          <w:sz w:val="24"/>
          <w:szCs w:val="24"/>
        </w:rPr>
        <w:t>domu</w:t>
      </w:r>
      <w:r w:rsidRPr="00BC505D">
        <w:rPr>
          <w:rFonts w:ascii="Tahoma" w:hAnsi="Tahoma" w:cs="Tahoma"/>
          <w:color w:val="auto"/>
          <w:sz w:val="24"/>
          <w:szCs w:val="24"/>
        </w:rPr>
        <w:t xml:space="preserve"> ali trenerka,</w:t>
      </w:r>
    </w:p>
    <w:p w:rsidR="00BC505D" w:rsidRDefault="00BC505D" w:rsidP="00BC505D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  <w:r w:rsidRPr="00BC505D">
        <w:sym w:font="Symbol" w:char="F0B7"/>
      </w:r>
      <w:r w:rsidRPr="00BC505D">
        <w:rPr>
          <w:rFonts w:ascii="Tahoma" w:hAnsi="Tahoma" w:cs="Tahoma"/>
          <w:color w:val="auto"/>
          <w:sz w:val="24"/>
          <w:szCs w:val="24"/>
        </w:rPr>
        <w:t xml:space="preserve"> pulover, majica</w:t>
      </w:r>
    </w:p>
    <w:p w:rsidR="00BC505D" w:rsidRDefault="00BC505D" w:rsidP="00BC505D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  <w:r w:rsidRPr="00BC505D">
        <w:sym w:font="Symbol" w:char="F0B7"/>
      </w:r>
      <w:r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>tople nogavice, copati,</w:t>
      </w:r>
    </w:p>
    <w:p w:rsidR="00BC505D" w:rsidRDefault="00BC505D" w:rsidP="00BC505D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  <w:r w:rsidRPr="00BC505D">
        <w:sym w:font="Symbol" w:char="F0B7"/>
      </w:r>
      <w:r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>spodnje perilo</w:t>
      </w:r>
    </w:p>
    <w:p w:rsidR="00BC505D" w:rsidRDefault="00BC505D" w:rsidP="00BC505D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  <w:r w:rsidRPr="00BC505D">
        <w:sym w:font="Symbol" w:char="F0B7"/>
      </w:r>
      <w:r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>pižama</w:t>
      </w:r>
    </w:p>
    <w:p w:rsidR="00BC505D" w:rsidRPr="00BC505D" w:rsidRDefault="00BC505D" w:rsidP="00BC505D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</w:p>
    <w:p w:rsidR="00BC505D" w:rsidRPr="009226FB" w:rsidRDefault="00BC505D" w:rsidP="00BC505D">
      <w:pPr>
        <w:pStyle w:val="Odstavekseznama"/>
        <w:numPr>
          <w:ilvl w:val="0"/>
          <w:numId w:val="1"/>
        </w:numPr>
        <w:spacing w:before="0" w:after="0"/>
        <w:rPr>
          <w:rFonts w:ascii="Tahoma" w:hAnsi="Tahoma" w:cs="Tahoma"/>
          <w:i/>
          <w:color w:val="auto"/>
          <w:sz w:val="24"/>
          <w:szCs w:val="24"/>
        </w:rPr>
      </w:pPr>
      <w:r w:rsidRPr="009226FB">
        <w:rPr>
          <w:rFonts w:ascii="Tahoma" w:hAnsi="Tahoma" w:cs="Tahoma"/>
          <w:i/>
          <w:color w:val="auto"/>
          <w:sz w:val="24"/>
          <w:szCs w:val="24"/>
        </w:rPr>
        <w:t>PRIBOR ZA OSEBNO HIGIENO IN ZAŠČITO</w:t>
      </w:r>
    </w:p>
    <w:p w:rsidR="00BC505D" w:rsidRDefault="00BC505D" w:rsidP="00BC505D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  <w:r w:rsidRPr="00BC505D">
        <w:sym w:font="Symbol" w:char="F0B7"/>
      </w:r>
      <w:r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>brisače</w:t>
      </w:r>
      <w:r w:rsidR="007036F4">
        <w:rPr>
          <w:rFonts w:ascii="Tahoma" w:hAnsi="Tahoma" w:cs="Tahoma"/>
          <w:color w:val="auto"/>
          <w:sz w:val="24"/>
          <w:szCs w:val="24"/>
        </w:rPr>
        <w:t>, šampon</w:t>
      </w:r>
    </w:p>
    <w:p w:rsidR="00BC505D" w:rsidRDefault="00BC505D" w:rsidP="00BC505D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  <w:r w:rsidRPr="00BC505D">
        <w:sym w:font="Symbol" w:char="F0B7"/>
      </w:r>
      <w:r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>glavnik</w:t>
      </w:r>
    </w:p>
    <w:p w:rsidR="00BC505D" w:rsidRDefault="00BC505D" w:rsidP="00BC505D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  <w:r w:rsidRPr="00BC505D">
        <w:sym w:font="Symbol" w:char="F0B7"/>
      </w:r>
      <w:r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>zobna ščetka in krema</w:t>
      </w:r>
    </w:p>
    <w:p w:rsidR="00BC505D" w:rsidRDefault="00BC505D" w:rsidP="00BC505D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  <w:r w:rsidRPr="00BC505D">
        <w:sym w:font="Symbol" w:char="F0B7"/>
      </w:r>
      <w:r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>zaščitno mazilo za ustnice</w:t>
      </w:r>
    </w:p>
    <w:p w:rsidR="007036F4" w:rsidRDefault="00BC505D" w:rsidP="007036F4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  <w:r w:rsidRPr="00BC505D">
        <w:sym w:font="Symbol" w:char="F0B7"/>
      </w:r>
      <w:r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>zaščitna krema za obraz</w:t>
      </w:r>
      <w:r w:rsidR="007036F4">
        <w:rPr>
          <w:rFonts w:ascii="Tahoma" w:hAnsi="Tahoma" w:cs="Tahoma"/>
          <w:color w:val="auto"/>
          <w:sz w:val="24"/>
          <w:szCs w:val="24"/>
        </w:rPr>
        <w:t>, sončna krema</w:t>
      </w:r>
    </w:p>
    <w:p w:rsidR="00BC505D" w:rsidRDefault="00BC505D" w:rsidP="00BC505D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  <w:r w:rsidRPr="00BC505D">
        <w:sym w:font="Symbol" w:char="F0B7"/>
      </w:r>
      <w:r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>osebna</w:t>
      </w:r>
      <w:r>
        <w:rPr>
          <w:rFonts w:ascii="Tahoma" w:hAnsi="Tahoma" w:cs="Tahoma"/>
          <w:color w:val="auto"/>
          <w:sz w:val="24"/>
          <w:szCs w:val="24"/>
        </w:rPr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>zdravila,</w:t>
      </w:r>
      <w:r>
        <w:rPr>
          <w:rFonts w:ascii="Tahoma" w:hAnsi="Tahoma" w:cs="Tahoma"/>
          <w:color w:val="auto"/>
          <w:sz w:val="24"/>
          <w:szCs w:val="24"/>
        </w:rPr>
        <w:t xml:space="preserve"> robčki</w:t>
      </w:r>
    </w:p>
    <w:p w:rsidR="00BC505D" w:rsidRPr="00BC505D" w:rsidRDefault="00BC505D" w:rsidP="00BC505D">
      <w:pPr>
        <w:spacing w:before="0" w:after="0"/>
        <w:rPr>
          <w:rFonts w:ascii="Tahoma" w:hAnsi="Tahoma" w:cs="Tahoma"/>
          <w:color w:val="auto"/>
          <w:sz w:val="24"/>
          <w:szCs w:val="24"/>
        </w:rPr>
      </w:pPr>
    </w:p>
    <w:p w:rsidR="00BC505D" w:rsidRPr="009226FB" w:rsidRDefault="00BC505D" w:rsidP="00BC505D">
      <w:pPr>
        <w:pStyle w:val="Odstavekseznama"/>
        <w:numPr>
          <w:ilvl w:val="0"/>
          <w:numId w:val="1"/>
        </w:numPr>
        <w:spacing w:before="0" w:after="0"/>
        <w:rPr>
          <w:rFonts w:ascii="Tahoma" w:hAnsi="Tahoma" w:cs="Tahoma"/>
          <w:i/>
          <w:color w:val="auto"/>
          <w:sz w:val="24"/>
          <w:szCs w:val="24"/>
        </w:rPr>
      </w:pPr>
      <w:r w:rsidRPr="009226FB">
        <w:rPr>
          <w:rFonts w:ascii="Tahoma" w:hAnsi="Tahoma" w:cs="Tahoma"/>
          <w:i/>
          <w:color w:val="auto"/>
          <w:sz w:val="24"/>
          <w:szCs w:val="24"/>
        </w:rPr>
        <w:t>DRUGA OPREMA IN PRIPOMOČKI (obvezno):</w:t>
      </w:r>
    </w:p>
    <w:p w:rsidR="00BC505D" w:rsidRDefault="00BC505D" w:rsidP="00BC505D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  <w:r w:rsidRPr="00BC505D">
        <w:sym w:font="Symbol" w:char="F0B7"/>
      </w:r>
      <w:r>
        <w:t xml:space="preserve"> </w:t>
      </w:r>
      <w:r w:rsidRPr="009226FB">
        <w:rPr>
          <w:rFonts w:ascii="Tahoma" w:hAnsi="Tahoma" w:cs="Tahoma"/>
          <w:b/>
          <w:color w:val="auto"/>
          <w:sz w:val="24"/>
          <w:szCs w:val="24"/>
        </w:rPr>
        <w:t>potrjena zdravstvena kartica</w:t>
      </w:r>
      <w:r w:rsidR="009226FB">
        <w:rPr>
          <w:rFonts w:ascii="Tahoma" w:hAnsi="Tahoma" w:cs="Tahoma"/>
          <w:b/>
          <w:color w:val="auto"/>
          <w:sz w:val="24"/>
          <w:szCs w:val="24"/>
        </w:rPr>
        <w:t xml:space="preserve"> (prevzeli jih bomo pred odhodom iz Bistrice)</w:t>
      </w:r>
    </w:p>
    <w:p w:rsidR="00BC505D" w:rsidRDefault="00BC505D" w:rsidP="00BC505D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  <w:r w:rsidRPr="00BC505D">
        <w:sym w:font="Symbol" w:char="F0B7"/>
      </w:r>
      <w:r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>pisalni pribor, zvezek</w:t>
      </w:r>
    </w:p>
    <w:p w:rsidR="00303C99" w:rsidRDefault="00BC505D" w:rsidP="00BC505D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  <w:r w:rsidRPr="00BC505D">
        <w:sym w:font="Symbol" w:char="F0B7"/>
      </w:r>
      <w:r>
        <w:t xml:space="preserve"> </w:t>
      </w:r>
      <w:r w:rsidR="009226FB">
        <w:rPr>
          <w:rFonts w:ascii="Tahoma" w:hAnsi="Tahoma" w:cs="Tahoma"/>
          <w:color w:val="auto"/>
          <w:sz w:val="24"/>
          <w:szCs w:val="24"/>
        </w:rPr>
        <w:t>p</w:t>
      </w:r>
      <w:r w:rsidRPr="00BC505D">
        <w:rPr>
          <w:rFonts w:ascii="Tahoma" w:hAnsi="Tahoma" w:cs="Tahoma"/>
          <w:color w:val="auto"/>
          <w:sz w:val="24"/>
          <w:szCs w:val="24"/>
        </w:rPr>
        <w:t>lastenko za vodo ali čaj</w:t>
      </w:r>
    </w:p>
    <w:p w:rsidR="00303C99" w:rsidRDefault="00BC505D" w:rsidP="00BC505D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  <w:r w:rsidRPr="00BC505D">
        <w:sym w:font="Symbol" w:char="F0B7"/>
      </w:r>
      <w:r w:rsidR="00303C99"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>knjiga za branje</w:t>
      </w:r>
    </w:p>
    <w:p w:rsidR="00303C99" w:rsidRDefault="00BC505D" w:rsidP="00BC505D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  <w:r w:rsidRPr="00BC505D">
        <w:sym w:font="Symbol" w:char="F0B7"/>
      </w:r>
      <w:r w:rsidR="00303C99"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>namizna ali družabna igra</w:t>
      </w:r>
      <w:r w:rsidR="00303C99">
        <w:rPr>
          <w:rFonts w:ascii="Tahoma" w:hAnsi="Tahoma" w:cs="Tahoma"/>
          <w:color w:val="auto"/>
          <w:sz w:val="24"/>
          <w:szCs w:val="24"/>
        </w:rPr>
        <w:t>, karte</w:t>
      </w:r>
    </w:p>
    <w:p w:rsidR="00303C99" w:rsidRDefault="00BC505D" w:rsidP="00BC505D">
      <w:pPr>
        <w:spacing w:before="0" w:after="0"/>
        <w:ind w:left="60"/>
        <w:rPr>
          <w:rFonts w:ascii="Tahoma" w:hAnsi="Tahoma" w:cs="Tahoma"/>
          <w:color w:val="auto"/>
          <w:sz w:val="24"/>
          <w:szCs w:val="24"/>
        </w:rPr>
      </w:pPr>
      <w:r w:rsidRPr="00BC505D">
        <w:sym w:font="Symbol" w:char="F0B7"/>
      </w:r>
      <w:r w:rsidR="00303C99">
        <w:t xml:space="preserve"> </w:t>
      </w:r>
      <w:r w:rsidRPr="00BC505D">
        <w:rPr>
          <w:rFonts w:ascii="Tahoma" w:hAnsi="Tahoma" w:cs="Tahoma"/>
          <w:color w:val="auto"/>
          <w:sz w:val="24"/>
          <w:szCs w:val="24"/>
        </w:rPr>
        <w:t>manjši instrument.</w:t>
      </w:r>
    </w:p>
    <w:p w:rsidR="00303C99" w:rsidRDefault="00BC505D" w:rsidP="00BC505D">
      <w:pPr>
        <w:spacing w:before="0" w:after="0"/>
        <w:ind w:left="60"/>
        <w:rPr>
          <w:rFonts w:ascii="Tahoma" w:hAnsi="Tahoma" w:cs="Tahoma"/>
          <w:b/>
          <w:color w:val="auto"/>
          <w:sz w:val="24"/>
          <w:szCs w:val="24"/>
        </w:rPr>
      </w:pPr>
      <w:r w:rsidRPr="00BC505D">
        <w:sym w:font="Symbol" w:char="F0B7"/>
      </w:r>
      <w:r w:rsidR="00303C99">
        <w:t xml:space="preserve"> </w:t>
      </w:r>
      <w:r w:rsidR="00303C99" w:rsidRPr="00303C99">
        <w:rPr>
          <w:rFonts w:ascii="Tahoma" w:hAnsi="Tahoma" w:cs="Tahoma"/>
          <w:b/>
          <w:color w:val="auto"/>
          <w:sz w:val="24"/>
          <w:szCs w:val="24"/>
        </w:rPr>
        <w:t xml:space="preserve">TELEFONI </w:t>
      </w:r>
      <w:r w:rsidR="007036F4">
        <w:rPr>
          <w:rFonts w:ascii="Tahoma" w:hAnsi="Tahoma" w:cs="Tahoma"/>
          <w:b/>
          <w:color w:val="auto"/>
          <w:sz w:val="24"/>
          <w:szCs w:val="24"/>
        </w:rPr>
        <w:t>in druge elektronske naprave so PREPOVEDANE</w:t>
      </w:r>
    </w:p>
    <w:p w:rsidR="0043288F" w:rsidRDefault="0043288F" w:rsidP="0043288F">
      <w:pPr>
        <w:rPr>
          <w:rFonts w:ascii="Tahoma" w:hAnsi="Tahoma" w:cs="Tahoma"/>
          <w:color w:val="auto"/>
          <w:sz w:val="24"/>
          <w:szCs w:val="24"/>
        </w:rPr>
      </w:pPr>
    </w:p>
    <w:p w:rsidR="00E83640" w:rsidRPr="006A0F5C" w:rsidRDefault="009226FB" w:rsidP="006A0F5C">
      <w:pPr>
        <w:jc w:val="both"/>
        <w:rPr>
          <w:rFonts w:ascii="Tahoma" w:hAnsi="Tahoma" w:cs="Tahoma"/>
          <w:color w:val="auto"/>
          <w:sz w:val="28"/>
          <w:szCs w:val="24"/>
        </w:rPr>
      </w:pPr>
      <w:r>
        <w:rPr>
          <w:rFonts w:ascii="Tahoma" w:hAnsi="Tahoma" w:cs="Tahoma"/>
          <w:color w:val="auto"/>
          <w:sz w:val="28"/>
          <w:szCs w:val="24"/>
        </w:rPr>
        <w:t xml:space="preserve">V petek zaključimo šolo v naravi s kosilom in pohodom v dolino. </w:t>
      </w:r>
      <w:r w:rsidR="00E83640" w:rsidRPr="006A0F5C">
        <w:rPr>
          <w:rFonts w:ascii="Tahoma" w:hAnsi="Tahoma" w:cs="Tahoma"/>
          <w:color w:val="auto"/>
          <w:sz w:val="28"/>
          <w:szCs w:val="24"/>
        </w:rPr>
        <w:t>Izposojeno šolsko opremo</w:t>
      </w:r>
      <w:r w:rsidR="006A0F5C" w:rsidRPr="006A0F5C">
        <w:rPr>
          <w:rFonts w:ascii="Tahoma" w:hAnsi="Tahoma" w:cs="Tahoma"/>
          <w:color w:val="auto"/>
          <w:sz w:val="28"/>
          <w:szCs w:val="24"/>
        </w:rPr>
        <w:t xml:space="preserve"> (smučarske čevlje, čelado in smučarske palice) vrnete v petek po končani šoli v naravi v kabinet za šport.</w:t>
      </w:r>
    </w:p>
    <w:p w:rsidR="006A0F5C" w:rsidRDefault="006A0F5C" w:rsidP="0043288F">
      <w:pPr>
        <w:rPr>
          <w:rFonts w:ascii="Tahoma" w:hAnsi="Tahoma" w:cs="Tahoma"/>
          <w:color w:val="auto"/>
          <w:sz w:val="24"/>
          <w:szCs w:val="24"/>
        </w:rPr>
      </w:pPr>
    </w:p>
    <w:p w:rsidR="006A0F5C" w:rsidRDefault="006A0F5C" w:rsidP="0043288F">
      <w:pPr>
        <w:rPr>
          <w:rFonts w:ascii="Tahoma" w:hAnsi="Tahoma" w:cs="Tahoma"/>
          <w:color w:val="auto"/>
          <w:sz w:val="24"/>
          <w:szCs w:val="24"/>
        </w:rPr>
      </w:pPr>
    </w:p>
    <w:p w:rsidR="006A0F5C" w:rsidRDefault="006A0F5C" w:rsidP="0043288F">
      <w:pPr>
        <w:rPr>
          <w:rFonts w:ascii="Tahoma" w:hAnsi="Tahoma" w:cs="Tahoma"/>
          <w:color w:val="auto"/>
          <w:sz w:val="24"/>
          <w:szCs w:val="24"/>
        </w:rPr>
      </w:pPr>
    </w:p>
    <w:p w:rsidR="006A0F5C" w:rsidRPr="006A0F5C" w:rsidRDefault="006A0F5C" w:rsidP="0043288F">
      <w:pPr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Vodja šole v naravi: Mitja Žnidaršič</w:t>
      </w:r>
    </w:p>
    <w:p w:rsidR="0043288F" w:rsidRPr="0043288F" w:rsidRDefault="0043288F" w:rsidP="0043288F"/>
    <w:p w:rsidR="0043288F" w:rsidRPr="0043288F" w:rsidRDefault="0043288F" w:rsidP="0043288F"/>
    <w:p w:rsidR="0043288F" w:rsidRPr="0043288F" w:rsidRDefault="0043288F" w:rsidP="0043288F"/>
    <w:sectPr w:rsidR="0043288F" w:rsidRPr="0043288F" w:rsidSect="00D81CAD">
      <w:headerReference w:type="default" r:id="rId16"/>
      <w:footerReference w:type="default" r:id="rId17"/>
      <w:type w:val="continuous"/>
      <w:pgSz w:w="11906" w:h="16838" w:code="9"/>
      <w:pgMar w:top="405" w:right="1440" w:bottom="72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E3" w:rsidRDefault="006D3CE3" w:rsidP="00D45945">
      <w:pPr>
        <w:spacing w:before="0" w:after="0" w:line="240" w:lineRule="auto"/>
      </w:pPr>
      <w:r>
        <w:separator/>
      </w:r>
    </w:p>
  </w:endnote>
  <w:endnote w:type="continuationSeparator" w:id="0">
    <w:p w:rsidR="006D3CE3" w:rsidRDefault="006D3CE3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3F" w:rsidRPr="00CC6AAB" w:rsidRDefault="006D3CE3" w:rsidP="00CC6AAB">
    <w:pPr>
      <w:pStyle w:val="Noga"/>
    </w:pPr>
    <w:r>
      <w:rPr>
        <w:noProof/>
        <w:color w:val="000000" w:themeColor="text1"/>
        <w:lang w:bidi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2" o:spid="_x0000_s2051" type="#_x0000_t202" style="position:absolute;margin-left:14.25pt;margin-top:11.1pt;width:477.75pt;height:57.9pt;z-index:25166540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" filled="f" stroked="f">
          <v:textbox style="mso-next-textbox:#Polje z besedilom 2">
            <w:txbxContent>
              <w:p w:rsidR="00CC6AAB" w:rsidRPr="00CC6AAB" w:rsidRDefault="00CC6AAB" w:rsidP="00CC6AAB">
                <w:pPr>
                  <w:pStyle w:val="Noga"/>
                  <w:rPr>
                    <w:sz w:val="16"/>
                  </w:rPr>
                </w:pPr>
                <w:r w:rsidRPr="00CC6AAB">
                  <w:rPr>
                    <w:sz w:val="16"/>
                  </w:rPr>
                  <w:t>Osnovna šola Bistrica|</w:t>
                </w:r>
                <w:r w:rsidR="00EC2E8A" w:rsidRPr="00EC2E8A">
                  <w:rPr>
                    <w:rStyle w:val="Poudarek"/>
                    <w:i w:val="0"/>
                    <w:sz w:val="16"/>
                  </w:rPr>
                  <w:t>04 5971 760</w:t>
                </w:r>
                <w:r w:rsidRPr="00CC6AAB">
                  <w:rPr>
                    <w:sz w:val="16"/>
                  </w:rPr>
                  <w:t>|www.os-bistrica.si|</w:t>
                </w:r>
                <w:r w:rsidRPr="00CC6AAB">
                  <w:rPr>
                    <w:rStyle w:val="Poudarek"/>
                    <w:sz w:val="16"/>
                  </w:rPr>
                  <w:t>o-bistrica.kr@guest.arnes.si</w:t>
                </w:r>
              </w:p>
              <w:p w:rsidR="00CC6AAB" w:rsidRPr="00CC6AAB" w:rsidRDefault="00CC6AAB">
                <w:pPr>
                  <w:rPr>
                    <w:sz w:val="18"/>
                  </w:rPr>
                </w:pPr>
              </w:p>
              <w:p w:rsidR="00CC6AAB" w:rsidRDefault="00CC6AAB"/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AD" w:rsidRPr="00CC6AAB" w:rsidRDefault="006D3CE3" w:rsidP="00CC6AAB">
    <w:pPr>
      <w:pStyle w:val="Nog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11.85pt;width:38.25pt;height:45.6pt;z-index:251669504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" filled="f" stroked="f">
          <v:textbox>
            <w:txbxContent>
              <w:sdt>
                <w:sdtPr>
                  <w:rPr>
                    <w:b/>
                    <w:sz w:val="16"/>
                  </w:rPr>
                  <w:id w:val="-2026551355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color w:val="FFFFFF" w:themeColor="background1"/>
                  </w:rPr>
                </w:sdtEndPr>
                <w:sdtContent>
                  <w:p w:rsidR="0043288F" w:rsidRPr="0043288F" w:rsidRDefault="00376F3A" w:rsidP="0043288F">
                    <w:pPr>
                      <w:pStyle w:val="Noga"/>
                      <w:jc w:val="center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43288F">
                      <w:rPr>
                        <w:b/>
                        <w:color w:val="FFFFFF" w:themeColor="background1"/>
                        <w:sz w:val="16"/>
                      </w:rPr>
                      <w:fldChar w:fldCharType="begin"/>
                    </w:r>
                    <w:r w:rsidR="0043288F" w:rsidRPr="0043288F">
                      <w:rPr>
                        <w:b/>
                        <w:color w:val="FFFFFF" w:themeColor="background1"/>
                        <w:sz w:val="16"/>
                      </w:rPr>
                      <w:instrText>PAGE   \* MERGEFORMAT</w:instrText>
                    </w:r>
                    <w:r w:rsidRPr="0043288F">
                      <w:rPr>
                        <w:b/>
                        <w:color w:val="FFFFFF" w:themeColor="background1"/>
                        <w:sz w:val="16"/>
                      </w:rPr>
                      <w:fldChar w:fldCharType="separate"/>
                    </w:r>
                    <w:r w:rsidR="0073357E">
                      <w:rPr>
                        <w:b/>
                        <w:noProof/>
                        <w:color w:val="FFFFFF" w:themeColor="background1"/>
                        <w:sz w:val="16"/>
                      </w:rPr>
                      <w:t>2</w:t>
                    </w:r>
                    <w:r w:rsidRPr="0043288F">
                      <w:rPr>
                        <w:b/>
                        <w:color w:val="FFFFFF" w:themeColor="background1"/>
                        <w:sz w:val="16"/>
                      </w:rPr>
                      <w:fldChar w:fldCharType="end"/>
                    </w:r>
                  </w:p>
                </w:sdtContent>
              </w:sdt>
              <w:p w:rsidR="0043288F" w:rsidRPr="0043288F" w:rsidRDefault="0043288F">
                <w:pPr>
                  <w:rPr>
                    <w:b/>
                    <w:sz w:val="16"/>
                  </w:rPr>
                </w:pPr>
              </w:p>
            </w:txbxContent>
          </v:textbox>
          <w10:wrap anchorx="margin"/>
        </v:shape>
      </w:pict>
    </w:r>
    <w:r>
      <w:rPr>
        <w:noProof/>
        <w:lang w:eastAsia="sl-SI"/>
      </w:rPr>
      <w:pict>
        <v:rect id="Pravokotnik 22" o:spid="_x0000_s2049" style="position:absolute;margin-left:0;margin-top:11.1pt;width:597pt;height:36.1pt;rotation:180;z-index:251667456;visibility:visible;mso-position-horizontal:lef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" fillcolor="#4f81bd" stroked="f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E3" w:rsidRDefault="006D3CE3" w:rsidP="00D45945">
      <w:pPr>
        <w:spacing w:before="0" w:after="0" w:line="240" w:lineRule="auto"/>
      </w:pPr>
      <w:r>
        <w:separator/>
      </w:r>
    </w:p>
  </w:footnote>
  <w:footnote w:type="continuationSeparator" w:id="0">
    <w:p w:rsidR="006D3CE3" w:rsidRDefault="006D3CE3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:rsidTr="00E834B7">
      <w:trPr>
        <w:trHeight w:val="360"/>
      </w:trPr>
      <w:tc>
        <w:tcPr>
          <w:tcW w:w="3381" w:type="dxa"/>
        </w:tcPr>
        <w:p w:rsidR="00E834B7" w:rsidRDefault="00E834B7">
          <w:pPr>
            <w:pStyle w:val="Glava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:rsidR="00E834B7" w:rsidRDefault="00E834B7">
          <w:pPr>
            <w:pStyle w:val="Glava"/>
            <w:rPr>
              <w:noProof/>
              <w:color w:val="000000" w:themeColor="text1"/>
              <w:lang w:eastAsia="en-US"/>
            </w:rPr>
          </w:pPr>
        </w:p>
      </w:tc>
    </w:tr>
  </w:tbl>
  <w:p w:rsidR="00D45945" w:rsidRDefault="006D3CE3">
    <w:pPr>
      <w:pStyle w:val="Glava"/>
    </w:pPr>
    <w:r>
      <w:rPr>
        <w:noProof/>
        <w:color w:val="000000" w:themeColor="text1"/>
        <w:lang w:eastAsia="sl-SI"/>
      </w:rPr>
      <w:pict>
        <v:group id="Skupina 3" o:spid="_x0000_s2052" style="position:absolute;left:0;text-align:left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">
          <v:group id="Skupina 10" o:spid="_x0000_s2056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<v:rect id="Pravokotnik 1" o:spid="_x0000_s2058" style="position:absolute;top:-29;width:77724;height:3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<v:shape id="Pravokotnik 2" o:spid="_x0000_s2057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" path="m,l4000500,r,800100l792480,800100,,xe" fillcolor="#4f81bd" stroked="f" strokeweight="1pt">
              <v:stroke joinstyle="miter"/>
              <v:shadow on="t" color="black" opacity="26214f" origin=".5" offset="-3pt,0"/>
              <v:path arrowok="t" o:connecttype="custom" o:connectlocs="0,0;5143500,0;5143500,1028700;1018903,1028700;0,0" o:connectangles="0,0,0,0,0"/>
            </v:shape>
          </v:group>
          <v:group id="Skupina 12" o:spid="_x0000_s2053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<v:rect id="Pravokotnik 13" o:spid="_x0000_s2055" style="position:absolute;top:-29;width:77724;height:3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" fillcolor="#4f81bd" stroked="f" strokeweight="1pt"/>
            <v:shape id="Pravokotnik 2" o:spid="_x0000_s2054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<v:stroke joinstyle="miter"/>
              <v:shadow on="t" color="black" opacity="26214f" origin="-.5" offset="3pt,0"/>
              <v:path arrowok="t" o:connecttype="custom" o:connectlocs="0,0;5143500,0;5143500,1028700;1018903,1028700;0,0" o:connectangles="0,0,0,0,0"/>
            </v:shape>
          </v:group>
          <w10:wrap anchorx="page" anchory="page"/>
        </v:group>
      </w:pict>
    </w:r>
    <w:r w:rsidR="00D45945" w:rsidRPr="00615018">
      <w:rPr>
        <w:noProof/>
        <w:color w:val="000000" w:themeColor="text1"/>
        <w:lang w:bidi="sl-S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AD" w:rsidRDefault="00D81CAD">
    <w:pPr>
      <w:pStyle w:val="Glava"/>
    </w:pPr>
  </w:p>
  <w:p w:rsidR="00D81CAD" w:rsidRDefault="00D81CA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213"/>
    <w:multiLevelType w:val="hybridMultilevel"/>
    <w:tmpl w:val="37F4D284"/>
    <w:lvl w:ilvl="0" w:tplc="F32A118A">
      <w:start w:val="3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  <w:color w:val="595959" w:themeColor="text1" w:themeTint="A6"/>
        <w:sz w:val="2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B120DC"/>
    <w:multiLevelType w:val="hybridMultilevel"/>
    <w:tmpl w:val="6E52B468"/>
    <w:lvl w:ilvl="0" w:tplc="1A7EA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03F"/>
    <w:rsid w:val="00067795"/>
    <w:rsid w:val="00083BAA"/>
    <w:rsid w:val="0013003F"/>
    <w:rsid w:val="001766D6"/>
    <w:rsid w:val="0021325F"/>
    <w:rsid w:val="00260E53"/>
    <w:rsid w:val="00303C99"/>
    <w:rsid w:val="003444BE"/>
    <w:rsid w:val="00354358"/>
    <w:rsid w:val="00376F3A"/>
    <w:rsid w:val="003936EF"/>
    <w:rsid w:val="003974DD"/>
    <w:rsid w:val="003E24DF"/>
    <w:rsid w:val="0043288F"/>
    <w:rsid w:val="004A2B0D"/>
    <w:rsid w:val="004E065B"/>
    <w:rsid w:val="00537AD1"/>
    <w:rsid w:val="00563742"/>
    <w:rsid w:val="00564809"/>
    <w:rsid w:val="00597E25"/>
    <w:rsid w:val="005C2210"/>
    <w:rsid w:val="00615018"/>
    <w:rsid w:val="0062123A"/>
    <w:rsid w:val="0064526F"/>
    <w:rsid w:val="00646E75"/>
    <w:rsid w:val="006A0F5C"/>
    <w:rsid w:val="006D3CE3"/>
    <w:rsid w:val="006F6F10"/>
    <w:rsid w:val="007036F4"/>
    <w:rsid w:val="0073357E"/>
    <w:rsid w:val="00783E79"/>
    <w:rsid w:val="007B5AE8"/>
    <w:rsid w:val="007F5192"/>
    <w:rsid w:val="00872BCC"/>
    <w:rsid w:val="009226FB"/>
    <w:rsid w:val="00A11A20"/>
    <w:rsid w:val="00A96CF8"/>
    <w:rsid w:val="00AB4269"/>
    <w:rsid w:val="00B50294"/>
    <w:rsid w:val="00B86C56"/>
    <w:rsid w:val="00BC505D"/>
    <w:rsid w:val="00C70786"/>
    <w:rsid w:val="00C8222A"/>
    <w:rsid w:val="00CC6AAB"/>
    <w:rsid w:val="00D45945"/>
    <w:rsid w:val="00D66593"/>
    <w:rsid w:val="00D7180A"/>
    <w:rsid w:val="00D81CAD"/>
    <w:rsid w:val="00E27B46"/>
    <w:rsid w:val="00E5017D"/>
    <w:rsid w:val="00E55D74"/>
    <w:rsid w:val="00E6351E"/>
    <w:rsid w:val="00E6540C"/>
    <w:rsid w:val="00E81E2A"/>
    <w:rsid w:val="00E834B7"/>
    <w:rsid w:val="00E83640"/>
    <w:rsid w:val="00EC2E8A"/>
    <w:rsid w:val="00ED75DD"/>
    <w:rsid w:val="00EE0952"/>
    <w:rsid w:val="00F5518E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Prejemnik">
    <w:name w:val="Prejemnik"/>
    <w:basedOn w:val="Naslov2"/>
    <w:uiPriority w:val="3"/>
    <w:qFormat/>
    <w:rsid w:val="00D45945"/>
    <w:pPr>
      <w:spacing w:before="1200"/>
    </w:pPr>
    <w:rPr>
      <w:color w:val="000000" w:themeColor="text1"/>
    </w:rPr>
  </w:style>
  <w:style w:type="paragraph" w:styleId="Uvodnipozdrav">
    <w:name w:val="Salutation"/>
    <w:basedOn w:val="Navaden"/>
    <w:link w:val="UvodnipozdravZnak"/>
    <w:uiPriority w:val="4"/>
    <w:unhideWhenUsed/>
    <w:qFormat/>
    <w:rsid w:val="003E24DF"/>
    <w:pPr>
      <w:spacing w:before="720"/>
    </w:pPr>
  </w:style>
  <w:style w:type="character" w:customStyle="1" w:styleId="UvodnipozdravZnak">
    <w:name w:val="Uvodni pozdrav Znak"/>
    <w:basedOn w:val="Privzetapisavaodstavka"/>
    <w:link w:val="Uvodnipozdrav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odpis">
    <w:name w:val="Signature"/>
    <w:basedOn w:val="Navaden"/>
    <w:link w:val="PodpisZnak"/>
    <w:uiPriority w:val="7"/>
    <w:unhideWhenUsed/>
    <w:qFormat/>
    <w:rsid w:val="003E24DF"/>
    <w:rPr>
      <w:b/>
      <w:bCs/>
    </w:rPr>
  </w:style>
  <w:style w:type="character" w:customStyle="1" w:styleId="PodpisZnak">
    <w:name w:val="Podpis Znak"/>
    <w:basedOn w:val="Privzetapisavaodstavka"/>
    <w:link w:val="Podpis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Glava">
    <w:name w:val="header"/>
    <w:basedOn w:val="Navaden"/>
    <w:link w:val="GlavaZnak"/>
    <w:uiPriority w:val="99"/>
    <w:rsid w:val="003E24DF"/>
    <w:pPr>
      <w:spacing w:after="0" w:line="240" w:lineRule="auto"/>
      <w:jc w:val="right"/>
    </w:pPr>
  </w:style>
  <w:style w:type="character" w:customStyle="1" w:styleId="GlavaZnak">
    <w:name w:val="Glava Znak"/>
    <w:basedOn w:val="Privzetapisavaodstavka"/>
    <w:link w:val="Glava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repko">
    <w:name w:val="Strong"/>
    <w:basedOn w:val="Privzetapisavaodstavka"/>
    <w:uiPriority w:val="1"/>
    <w:semiHidden/>
    <w:qFormat/>
    <w:rsid w:val="003E24DF"/>
    <w:rPr>
      <w:b/>
      <w:bCs/>
    </w:rPr>
  </w:style>
  <w:style w:type="paragraph" w:customStyle="1" w:styleId="Podatkizastik">
    <w:name w:val="Podatki za stik"/>
    <w:basedOn w:val="Navaden"/>
    <w:uiPriority w:val="1"/>
    <w:qFormat/>
    <w:rsid w:val="003E24DF"/>
    <w:pPr>
      <w:spacing w:before="0" w:after="0"/>
    </w:pPr>
  </w:style>
  <w:style w:type="character" w:customStyle="1" w:styleId="Naslov2Znak">
    <w:name w:val="Naslov 2 Znak"/>
    <w:basedOn w:val="Privzetapisavaodstavka"/>
    <w:link w:val="Naslov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1766D6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Naslov">
    <w:name w:val="Title"/>
    <w:basedOn w:val="Naslov1"/>
    <w:next w:val="Navaden"/>
    <w:link w:val="NaslovZnak"/>
    <w:uiPriority w:val="10"/>
    <w:rsid w:val="00D45945"/>
    <w:rPr>
      <w:color w:val="000000" w:themeColor="text1"/>
    </w:rPr>
  </w:style>
  <w:style w:type="character" w:customStyle="1" w:styleId="NaslovZnak">
    <w:name w:val="Naslov Znak"/>
    <w:basedOn w:val="Privzetapisavaodstavka"/>
    <w:link w:val="Naslov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amrea">
    <w:name w:val="Table Grid"/>
    <w:basedOn w:val="Navadnatabela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CC6AAB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CC6AAB"/>
    <w:rPr>
      <w:color w:val="EE7B08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6A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6AAB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styleId="Odstavekseznama">
    <w:name w:val="List Paragraph"/>
    <w:basedOn w:val="Navaden"/>
    <w:uiPriority w:val="34"/>
    <w:semiHidden/>
    <w:rsid w:val="00BC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tja.znidarsic@os-bistrica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taric\AppData\Roaming\Microsoft\Predloge\Krepek%20logotip%20&#8211;%20glava%20pisma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46309D-0317-426B-AC63-F8A774E8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Krepek logotip – glava pisma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2020-02-12T11:07:00Z</dcterms:created>
  <dcterms:modified xsi:type="dcterms:W3CDTF">2020-02-12T11:07:00Z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