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AFE" w:rsidRDefault="00E46AFE" w:rsidP="00D45945">
      <w:pPr>
        <w:pStyle w:val="Podatkizastik"/>
        <w:rPr>
          <w:b/>
        </w:rPr>
      </w:pPr>
    </w:p>
    <w:p w:rsidR="005277EC" w:rsidRDefault="005277EC" w:rsidP="00D45945">
      <w:pPr>
        <w:pStyle w:val="Podatkizastik"/>
        <w:rPr>
          <w:b/>
        </w:rPr>
      </w:pPr>
    </w:p>
    <w:p w:rsidR="0013003F" w:rsidRDefault="00E6351E" w:rsidP="00D45945">
      <w:pPr>
        <w:pStyle w:val="Podatkizastik"/>
        <w:rPr>
          <w:b/>
        </w:rPr>
      </w:pPr>
      <w:r w:rsidRPr="0013003F">
        <w:rPr>
          <w:b/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347AA260" wp14:editId="5FB413B7">
            <wp:simplePos x="0" y="0"/>
            <wp:positionH relativeFrom="column">
              <wp:posOffset>933450</wp:posOffset>
            </wp:positionH>
            <wp:positionV relativeFrom="paragraph">
              <wp:posOffset>10160</wp:posOffset>
            </wp:positionV>
            <wp:extent cx="733425" cy="733425"/>
            <wp:effectExtent l="0" t="0" r="9525" b="9525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rav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03F">
        <w:rPr>
          <w:b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58BFA5AC" wp14:editId="4B439AB0">
            <wp:simplePos x="0" y="0"/>
            <wp:positionH relativeFrom="margin">
              <wp:posOffset>-144145</wp:posOffset>
            </wp:positionH>
            <wp:positionV relativeFrom="paragraph">
              <wp:posOffset>10160</wp:posOffset>
            </wp:positionV>
            <wp:extent cx="1065521" cy="828675"/>
            <wp:effectExtent l="0" t="0" r="1905" b="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21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03F" w:rsidRDefault="0013003F" w:rsidP="00D45945">
      <w:pPr>
        <w:pStyle w:val="Podatkizastik"/>
        <w:rPr>
          <w:b/>
        </w:rPr>
      </w:pPr>
    </w:p>
    <w:p w:rsidR="0013003F" w:rsidRDefault="0013003F" w:rsidP="00D45945">
      <w:pPr>
        <w:pStyle w:val="Podatkizastik"/>
        <w:rPr>
          <w:b/>
        </w:rPr>
      </w:pPr>
    </w:p>
    <w:p w:rsidR="00CC6AAB" w:rsidRDefault="00CC6AAB" w:rsidP="00D45945">
      <w:pPr>
        <w:pStyle w:val="Podatkizastik"/>
        <w:rPr>
          <w:b/>
        </w:rPr>
      </w:pPr>
    </w:p>
    <w:p w:rsidR="00E6351E" w:rsidRDefault="00E6351E" w:rsidP="00D45945">
      <w:pPr>
        <w:pStyle w:val="Podatkizastik"/>
        <w:rPr>
          <w:b/>
          <w:sz w:val="22"/>
        </w:rPr>
      </w:pPr>
    </w:p>
    <w:p w:rsidR="00E6351E" w:rsidRPr="00E6351E" w:rsidRDefault="00E6351E" w:rsidP="00D45945">
      <w:pPr>
        <w:pStyle w:val="Podatkizastik"/>
        <w:rPr>
          <w:b/>
          <w:sz w:val="4"/>
        </w:rPr>
      </w:pPr>
    </w:p>
    <w:p w:rsidR="00D45945" w:rsidRPr="00EC2E8A" w:rsidRDefault="0013003F" w:rsidP="00D45945">
      <w:pPr>
        <w:pStyle w:val="Podatkizastik"/>
        <w:rPr>
          <w:b/>
          <w:sz w:val="22"/>
        </w:rPr>
      </w:pPr>
      <w:r w:rsidRPr="00EC2E8A">
        <w:rPr>
          <w:b/>
          <w:sz w:val="22"/>
        </w:rPr>
        <w:t>OSNOVNA ŠOLA BISTRICA</w:t>
      </w:r>
    </w:p>
    <w:p w:rsidR="0013003F" w:rsidRPr="00EC2E8A" w:rsidRDefault="0013003F" w:rsidP="00D45945">
      <w:pPr>
        <w:pStyle w:val="Podatkizastik"/>
        <w:rPr>
          <w:sz w:val="22"/>
        </w:rPr>
      </w:pPr>
      <w:r w:rsidRPr="00EC2E8A">
        <w:rPr>
          <w:sz w:val="22"/>
        </w:rPr>
        <w:t xml:space="preserve">Begunjska </w:t>
      </w:r>
      <w:r w:rsidR="00EC2E8A">
        <w:rPr>
          <w:sz w:val="22"/>
        </w:rPr>
        <w:t>c. 2</w:t>
      </w:r>
      <w:r w:rsidRPr="00EC2E8A">
        <w:rPr>
          <w:sz w:val="22"/>
        </w:rPr>
        <w:t xml:space="preserve"> </w:t>
      </w:r>
    </w:p>
    <w:p w:rsidR="00D45945" w:rsidRPr="00EC2E8A" w:rsidRDefault="0013003F" w:rsidP="00D45945">
      <w:pPr>
        <w:pStyle w:val="Podatkizastik"/>
        <w:rPr>
          <w:rStyle w:val="Krepko"/>
          <w:b w:val="0"/>
          <w:bCs w:val="0"/>
          <w:sz w:val="22"/>
        </w:rPr>
      </w:pPr>
      <w:r w:rsidRPr="00EC2E8A">
        <w:rPr>
          <w:sz w:val="22"/>
        </w:rPr>
        <w:t>4290 Tržič</w:t>
      </w:r>
      <w:r w:rsidR="00C352EA">
        <w:rPr>
          <w:sz w:val="22"/>
        </w:rPr>
        <w:tab/>
      </w:r>
      <w:r w:rsidR="00C352EA">
        <w:rPr>
          <w:sz w:val="22"/>
        </w:rPr>
        <w:tab/>
      </w:r>
      <w:r w:rsidR="00C352EA">
        <w:rPr>
          <w:sz w:val="22"/>
        </w:rPr>
        <w:tab/>
      </w:r>
      <w:r w:rsidR="00C352EA">
        <w:rPr>
          <w:sz w:val="22"/>
        </w:rPr>
        <w:tab/>
      </w:r>
      <w:r w:rsidR="00C352EA">
        <w:rPr>
          <w:sz w:val="22"/>
        </w:rPr>
        <w:tab/>
      </w:r>
      <w:r w:rsidR="00C352EA">
        <w:rPr>
          <w:sz w:val="22"/>
        </w:rPr>
        <w:tab/>
      </w:r>
      <w:r w:rsidR="00C352EA">
        <w:rPr>
          <w:sz w:val="22"/>
        </w:rPr>
        <w:tab/>
        <w:t>Bistrica pri Tržiču, 3. 2. 2020</w:t>
      </w:r>
    </w:p>
    <w:p w:rsidR="003E24DF" w:rsidRPr="00D45945" w:rsidRDefault="00D81CAD" w:rsidP="00D81CAD">
      <w:pPr>
        <w:pStyle w:val="Prejemnik"/>
        <w:tabs>
          <w:tab w:val="left" w:pos="6525"/>
        </w:tabs>
      </w:pPr>
      <w:r>
        <w:tab/>
      </w:r>
    </w:p>
    <w:p w:rsidR="003E24DF" w:rsidRPr="00EC2E8A" w:rsidRDefault="003E24DF" w:rsidP="003E24DF">
      <w:pPr>
        <w:rPr>
          <w:color w:val="000000" w:themeColor="text1"/>
          <w:sz w:val="22"/>
        </w:rPr>
      </w:pPr>
    </w:p>
    <w:p w:rsidR="003C568B" w:rsidRDefault="003C568B" w:rsidP="00BD411A">
      <w:pPr>
        <w:rPr>
          <w:sz w:val="22"/>
          <w:szCs w:val="22"/>
        </w:rPr>
      </w:pPr>
    </w:p>
    <w:p w:rsidR="003C568B" w:rsidRDefault="003C568B" w:rsidP="00BD411A">
      <w:pPr>
        <w:rPr>
          <w:sz w:val="22"/>
          <w:szCs w:val="22"/>
        </w:rPr>
      </w:pPr>
    </w:p>
    <w:p w:rsidR="00BD411A" w:rsidRPr="006A32FD" w:rsidRDefault="00BD411A" w:rsidP="00BD411A">
      <w:pPr>
        <w:rPr>
          <w:sz w:val="22"/>
          <w:szCs w:val="22"/>
        </w:rPr>
      </w:pPr>
      <w:r w:rsidRPr="006A32FD"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145209DD" wp14:editId="2A5113C4">
            <wp:simplePos x="0" y="0"/>
            <wp:positionH relativeFrom="column">
              <wp:posOffset>76200</wp:posOffset>
            </wp:positionH>
            <wp:positionV relativeFrom="paragraph">
              <wp:posOffset>244475</wp:posOffset>
            </wp:positionV>
            <wp:extent cx="5715000" cy="3947160"/>
            <wp:effectExtent l="0" t="0" r="0" b="0"/>
            <wp:wrapNone/>
            <wp:docPr id="7" name="Slika 7" descr="http://t2.gstatic.com/images?q=tbn:ANd9GcT0wkkjigKFPUir07cXhZ-7voi_xILRj368leeQop1mSDbgGW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0wkkjigKFPUir07cXhZ-7voi_xILRj368leeQop1mSDbgGWIz"/>
                    <pic:cNvPicPr>
                      <a:picLocks noChangeAspect="1" noChangeArrowheads="1"/>
                    </pic:cNvPicPr>
                  </pic:nvPicPr>
                  <pic:blipFill>
                    <a:blip r:embed="rId12" r:link="rId14">
                      <a:lum brigh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78" b="1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4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32FD">
        <w:rPr>
          <w:sz w:val="22"/>
          <w:szCs w:val="22"/>
        </w:rPr>
        <w:t>Spoštovani starši!</w:t>
      </w:r>
    </w:p>
    <w:p w:rsidR="00BD411A" w:rsidRPr="006A32FD" w:rsidRDefault="00BD411A" w:rsidP="00BD411A">
      <w:pPr>
        <w:rPr>
          <w:sz w:val="22"/>
          <w:szCs w:val="22"/>
        </w:rPr>
      </w:pPr>
    </w:p>
    <w:p w:rsidR="00BD411A" w:rsidRPr="006A32FD" w:rsidRDefault="00BD411A" w:rsidP="00BD411A">
      <w:pPr>
        <w:jc w:val="both"/>
        <w:rPr>
          <w:sz w:val="22"/>
          <w:szCs w:val="22"/>
        </w:rPr>
      </w:pPr>
      <w:r w:rsidRPr="006A32FD">
        <w:rPr>
          <w:sz w:val="22"/>
          <w:szCs w:val="22"/>
        </w:rPr>
        <w:t xml:space="preserve">Vabimo vas, da vpišete v osnovno šolo otroke, rojene v letu </w:t>
      </w:r>
      <w:r w:rsidRPr="00B42C4D">
        <w:rPr>
          <w:b/>
          <w:sz w:val="22"/>
          <w:szCs w:val="22"/>
        </w:rPr>
        <w:t>201</w:t>
      </w:r>
      <w:r w:rsidR="006A32FD" w:rsidRPr="00B42C4D">
        <w:rPr>
          <w:b/>
          <w:sz w:val="22"/>
          <w:szCs w:val="22"/>
        </w:rPr>
        <w:t>4</w:t>
      </w:r>
      <w:r w:rsidRPr="00B42C4D">
        <w:rPr>
          <w:b/>
          <w:sz w:val="22"/>
          <w:szCs w:val="22"/>
        </w:rPr>
        <w:t>.</w:t>
      </w:r>
      <w:r w:rsidRPr="006A32FD">
        <w:rPr>
          <w:sz w:val="22"/>
          <w:szCs w:val="22"/>
        </w:rPr>
        <w:t xml:space="preserve"> Vpis  bo v</w:t>
      </w:r>
      <w:r w:rsidRPr="006A32FD">
        <w:rPr>
          <w:b/>
          <w:sz w:val="22"/>
          <w:szCs w:val="22"/>
        </w:rPr>
        <w:t xml:space="preserve"> </w:t>
      </w:r>
      <w:r w:rsidR="006A32FD" w:rsidRPr="006A32FD">
        <w:rPr>
          <w:b/>
          <w:sz w:val="22"/>
          <w:szCs w:val="22"/>
        </w:rPr>
        <w:t>ponedeljek</w:t>
      </w:r>
      <w:r w:rsidRPr="006A32FD">
        <w:rPr>
          <w:b/>
          <w:sz w:val="22"/>
          <w:szCs w:val="22"/>
        </w:rPr>
        <w:t xml:space="preserve">, </w:t>
      </w:r>
      <w:r w:rsidR="006A32FD" w:rsidRPr="006A32FD">
        <w:rPr>
          <w:b/>
          <w:sz w:val="22"/>
          <w:szCs w:val="22"/>
        </w:rPr>
        <w:t>10</w:t>
      </w:r>
      <w:r w:rsidRPr="006A32FD">
        <w:rPr>
          <w:b/>
          <w:sz w:val="22"/>
          <w:szCs w:val="22"/>
        </w:rPr>
        <w:t>. februarja 20</w:t>
      </w:r>
      <w:r w:rsidR="006A32FD" w:rsidRPr="006A32FD">
        <w:rPr>
          <w:b/>
          <w:sz w:val="22"/>
          <w:szCs w:val="22"/>
        </w:rPr>
        <w:t>20</w:t>
      </w:r>
      <w:r w:rsidRPr="006A32FD">
        <w:rPr>
          <w:b/>
          <w:sz w:val="22"/>
          <w:szCs w:val="22"/>
        </w:rPr>
        <w:t xml:space="preserve">, od </w:t>
      </w:r>
      <w:r w:rsidR="006A32FD" w:rsidRPr="006A32FD">
        <w:rPr>
          <w:b/>
          <w:sz w:val="22"/>
          <w:szCs w:val="22"/>
        </w:rPr>
        <w:t>8</w:t>
      </w:r>
      <w:r w:rsidRPr="006A32FD">
        <w:rPr>
          <w:b/>
          <w:sz w:val="22"/>
          <w:szCs w:val="22"/>
        </w:rPr>
        <w:t xml:space="preserve">. do 17. ure  in v </w:t>
      </w:r>
      <w:r w:rsidR="006A32FD" w:rsidRPr="006A32FD">
        <w:rPr>
          <w:b/>
          <w:sz w:val="22"/>
          <w:szCs w:val="22"/>
        </w:rPr>
        <w:t>torek</w:t>
      </w:r>
      <w:r w:rsidRPr="006A32FD">
        <w:rPr>
          <w:b/>
          <w:sz w:val="22"/>
          <w:szCs w:val="22"/>
        </w:rPr>
        <w:t xml:space="preserve">, </w:t>
      </w:r>
      <w:r w:rsidR="006A32FD" w:rsidRPr="006A32FD">
        <w:rPr>
          <w:b/>
          <w:sz w:val="22"/>
          <w:szCs w:val="22"/>
        </w:rPr>
        <w:t>11</w:t>
      </w:r>
      <w:r w:rsidRPr="006A32FD">
        <w:rPr>
          <w:b/>
          <w:sz w:val="22"/>
          <w:szCs w:val="22"/>
        </w:rPr>
        <w:t>. februarja 20</w:t>
      </w:r>
      <w:r w:rsidR="006A32FD" w:rsidRPr="006A32FD">
        <w:rPr>
          <w:b/>
          <w:sz w:val="22"/>
          <w:szCs w:val="22"/>
        </w:rPr>
        <w:t>20</w:t>
      </w:r>
      <w:r w:rsidRPr="006A32FD">
        <w:rPr>
          <w:b/>
          <w:sz w:val="22"/>
          <w:szCs w:val="22"/>
        </w:rPr>
        <w:t>, od 8. do 1</w:t>
      </w:r>
      <w:r w:rsidR="006A32FD" w:rsidRPr="006A32FD">
        <w:rPr>
          <w:b/>
          <w:sz w:val="22"/>
          <w:szCs w:val="22"/>
        </w:rPr>
        <w:t>3</w:t>
      </w:r>
      <w:r w:rsidRPr="006A32FD">
        <w:rPr>
          <w:b/>
          <w:sz w:val="22"/>
          <w:szCs w:val="22"/>
        </w:rPr>
        <w:t>. ure,</w:t>
      </w:r>
      <w:r w:rsidRPr="006A32FD">
        <w:rPr>
          <w:sz w:val="22"/>
          <w:szCs w:val="22"/>
        </w:rPr>
        <w:t xml:space="preserve"> v pisarni pedagoginje</w:t>
      </w:r>
      <w:r w:rsidRPr="006A32FD">
        <w:rPr>
          <w:i/>
          <w:sz w:val="22"/>
          <w:szCs w:val="22"/>
        </w:rPr>
        <w:t>.</w:t>
      </w:r>
    </w:p>
    <w:p w:rsidR="00BD411A" w:rsidRPr="006A32FD" w:rsidRDefault="00BD411A" w:rsidP="00BD411A">
      <w:pPr>
        <w:jc w:val="both"/>
        <w:rPr>
          <w:sz w:val="22"/>
          <w:szCs w:val="22"/>
        </w:rPr>
      </w:pPr>
      <w:r w:rsidRPr="006A32FD">
        <w:rPr>
          <w:sz w:val="22"/>
          <w:szCs w:val="22"/>
        </w:rPr>
        <w:t>Starši morate namreč v skladu s 45. členom Zakona o osnovni šoli vpisati vse otroke, ki bodo v koledarskem letu, v katerem bodo začeli obiskovati osnovno šolo, dopolnili 6 let.</w:t>
      </w:r>
    </w:p>
    <w:p w:rsidR="00BD411A" w:rsidRPr="006A32FD" w:rsidRDefault="00BD411A" w:rsidP="00BD411A">
      <w:pPr>
        <w:jc w:val="both"/>
        <w:rPr>
          <w:sz w:val="22"/>
          <w:szCs w:val="22"/>
        </w:rPr>
      </w:pPr>
      <w:r w:rsidRPr="006A32FD">
        <w:rPr>
          <w:sz w:val="22"/>
          <w:szCs w:val="22"/>
        </w:rPr>
        <w:t>Če se vpisa ne boste mogli udeležiti, vas prosimo, da pokličete svetovalno službo (tel.: 04/ 59- 71-762).</w:t>
      </w:r>
    </w:p>
    <w:sdt>
      <w:sdtPr>
        <w:rPr>
          <w:color w:val="000000" w:themeColor="text1"/>
          <w:sz w:val="24"/>
        </w:rPr>
        <w:id w:val="368962163"/>
        <w:placeholder>
          <w:docPart w:val="38E58EED86A24ED286113B27937FA5CE"/>
        </w:placeholder>
        <w:temporary/>
        <w:showingPlcHdr/>
      </w:sdtPr>
      <w:sdtEndPr/>
      <w:sdtContent>
        <w:p w:rsidR="003E24DF" w:rsidRPr="00EC2E8A" w:rsidRDefault="00E27B46" w:rsidP="003E24DF">
          <w:pPr>
            <w:pStyle w:val="Zakljunipozdrav"/>
            <w:rPr>
              <w:color w:val="000000" w:themeColor="text1"/>
              <w:sz w:val="24"/>
            </w:rPr>
          </w:pPr>
          <w:r w:rsidRPr="00EC2E8A">
            <w:rPr>
              <w:sz w:val="24"/>
              <w:lang w:bidi="sl-SI"/>
            </w:rPr>
            <w:t>Lep pozdrav,</w:t>
          </w:r>
        </w:p>
      </w:sdtContent>
    </w:sdt>
    <w:p w:rsidR="003E24DF" w:rsidRPr="00B42C4D" w:rsidRDefault="00B42C4D" w:rsidP="003E24DF">
      <w:pPr>
        <w:pStyle w:val="Podpis"/>
        <w:rPr>
          <w:b w:val="0"/>
          <w:color w:val="000000" w:themeColor="text1"/>
          <w:sz w:val="22"/>
        </w:rPr>
      </w:pPr>
      <w:r w:rsidRPr="00B42C4D">
        <w:rPr>
          <w:b w:val="0"/>
          <w:color w:val="000000" w:themeColor="text1"/>
          <w:sz w:val="22"/>
          <w:lang w:bidi="sl-SI"/>
        </w:rPr>
        <w:t>Klara Senica</w:t>
      </w:r>
    </w:p>
    <w:p w:rsidR="00CC6AAB" w:rsidRDefault="00B42C4D" w:rsidP="003E24DF">
      <w:pPr>
        <w:pStyle w:val="Naslov1"/>
        <w:rPr>
          <w:caps w:val="0"/>
          <w:color w:val="000000" w:themeColor="text1"/>
          <w:sz w:val="22"/>
        </w:rPr>
      </w:pPr>
      <w:r>
        <w:rPr>
          <w:caps w:val="0"/>
          <w:color w:val="000000" w:themeColor="text1"/>
          <w:sz w:val="22"/>
        </w:rPr>
        <w:t>ŠSD</w:t>
      </w:r>
    </w:p>
    <w:p w:rsidR="00B42C4D" w:rsidRDefault="00B42C4D" w:rsidP="00B42C4D">
      <w:pPr>
        <w:jc w:val="right"/>
        <w:rPr>
          <w:b/>
        </w:rPr>
      </w:pPr>
      <w:r w:rsidRPr="00B42C4D">
        <w:rPr>
          <w:b/>
        </w:rPr>
        <w:t>Dina Pintarič</w:t>
      </w:r>
    </w:p>
    <w:p w:rsidR="00B42C4D" w:rsidRPr="00B42C4D" w:rsidRDefault="00B42C4D" w:rsidP="00B42C4D">
      <w:pPr>
        <w:jc w:val="right"/>
      </w:pPr>
      <w:r w:rsidRPr="00B42C4D">
        <w:t>Vršilka dolžnosti ravnatelja</w:t>
      </w:r>
    </w:p>
    <w:p w:rsidR="00D81CAD" w:rsidRDefault="00D81CAD" w:rsidP="00CC6AAB"/>
    <w:p w:rsidR="00B42C4D" w:rsidRDefault="00B42C4D" w:rsidP="00B42C4D">
      <w:pPr>
        <w:sectPr w:rsidR="00B42C4D" w:rsidSect="00537AD1">
          <w:headerReference w:type="default" r:id="rId15"/>
          <w:footerReference w:type="default" r:id="rId16"/>
          <w:pgSz w:w="11906" w:h="16838" w:code="9"/>
          <w:pgMar w:top="405" w:right="1440" w:bottom="720" w:left="1440" w:header="284" w:footer="720" w:gutter="0"/>
          <w:cols w:space="720"/>
          <w:docGrid w:linePitch="360"/>
        </w:sectPr>
      </w:pPr>
    </w:p>
    <w:p w:rsidR="0043288F" w:rsidRPr="0043288F" w:rsidRDefault="0043288F" w:rsidP="0043288F">
      <w:bookmarkStart w:id="0" w:name="_GoBack"/>
      <w:bookmarkEnd w:id="0"/>
    </w:p>
    <w:sectPr w:rsidR="0043288F" w:rsidRPr="0043288F" w:rsidSect="00D81CAD">
      <w:headerReference w:type="default" r:id="rId17"/>
      <w:footerReference w:type="default" r:id="rId18"/>
      <w:type w:val="continuous"/>
      <w:pgSz w:w="11906" w:h="16838" w:code="9"/>
      <w:pgMar w:top="405" w:right="1440" w:bottom="72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E46" w:rsidRDefault="006E6E46" w:rsidP="00D45945">
      <w:pPr>
        <w:spacing w:before="0" w:after="0" w:line="240" w:lineRule="auto"/>
      </w:pPr>
      <w:r>
        <w:separator/>
      </w:r>
    </w:p>
  </w:endnote>
  <w:endnote w:type="continuationSeparator" w:id="0">
    <w:p w:rsidR="006E6E46" w:rsidRDefault="006E6E46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03F" w:rsidRPr="00CC6AAB" w:rsidRDefault="00CC6AAB" w:rsidP="00CC6AAB">
    <w:pPr>
      <w:pStyle w:val="Noga"/>
    </w:pPr>
    <w:r w:rsidRPr="00CC6AAB">
      <w:rPr>
        <w:noProof/>
        <w:color w:val="000000" w:themeColor="text1"/>
        <w:lang w:eastAsia="sl-SI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0F26891" wp14:editId="1EA271F2">
              <wp:simplePos x="0" y="0"/>
              <wp:positionH relativeFrom="page">
                <wp:posOffset>180975</wp:posOffset>
              </wp:positionH>
              <wp:positionV relativeFrom="paragraph">
                <wp:posOffset>140970</wp:posOffset>
              </wp:positionV>
              <wp:extent cx="6067425" cy="735330"/>
              <wp:effectExtent l="0" t="0" r="0" b="0"/>
              <wp:wrapSquare wrapText="bothSides"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7425" cy="735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6AAB" w:rsidRPr="00CC6AAB" w:rsidRDefault="00CC6AAB" w:rsidP="00CC6AAB">
                          <w:pPr>
                            <w:pStyle w:val="Noga"/>
                            <w:rPr>
                              <w:sz w:val="16"/>
                            </w:rPr>
                          </w:pPr>
                          <w:r w:rsidRPr="00CC6AAB">
                            <w:rPr>
                              <w:sz w:val="16"/>
                            </w:rPr>
                            <w:t>Osnovna šola Bistrica|</w:t>
                          </w:r>
                          <w:r w:rsidR="00EC2E8A" w:rsidRPr="00EC2E8A">
                            <w:rPr>
                              <w:rStyle w:val="Poudarek"/>
                              <w:i w:val="0"/>
                              <w:sz w:val="16"/>
                            </w:rPr>
                            <w:t>04 5971 760</w:t>
                          </w:r>
                          <w:r w:rsidRPr="00CC6AAB">
                            <w:rPr>
                              <w:sz w:val="16"/>
                            </w:rPr>
                            <w:t>|www.os-bistrica.si|</w:t>
                          </w:r>
                          <w:r w:rsidRPr="00CC6AAB">
                            <w:rPr>
                              <w:rStyle w:val="Poudarek"/>
                              <w:sz w:val="16"/>
                            </w:rPr>
                            <w:t>o-bistrica.kr@guest.arnes.si</w:t>
                          </w:r>
                        </w:p>
                        <w:p w:rsidR="00CC6AAB" w:rsidRPr="00CC6AAB" w:rsidRDefault="00CC6AAB">
                          <w:pPr>
                            <w:rPr>
                              <w:sz w:val="18"/>
                            </w:rPr>
                          </w:pPr>
                        </w:p>
                        <w:p w:rsidR="00CC6AAB" w:rsidRDefault="00CC6AA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26891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14.25pt;margin-top:11.1pt;width:477.75pt;height:57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" filled="f" stroked="f">
              <v:textbox>
                <w:txbxContent>
                  <w:p w:rsidR="00CC6AAB" w:rsidRPr="00CC6AAB" w:rsidRDefault="00CC6AAB" w:rsidP="00CC6AAB">
                    <w:pPr>
                      <w:pStyle w:val="Noga"/>
                      <w:rPr>
                        <w:sz w:val="16"/>
                      </w:rPr>
                    </w:pPr>
                    <w:r w:rsidRPr="00CC6AAB">
                      <w:rPr>
                        <w:sz w:val="16"/>
                      </w:rPr>
                      <w:t>Osnovna šola Bistrica|</w:t>
                    </w:r>
                    <w:r w:rsidR="00EC2E8A" w:rsidRPr="00EC2E8A">
                      <w:rPr>
                        <w:rStyle w:val="Poudarek"/>
                        <w:i w:val="0"/>
                        <w:sz w:val="16"/>
                      </w:rPr>
                      <w:t>04 5971 760</w:t>
                    </w:r>
                    <w:r w:rsidRPr="00CC6AAB">
                      <w:rPr>
                        <w:sz w:val="16"/>
                      </w:rPr>
                      <w:t>|www.os-bistrica.si|</w:t>
                    </w:r>
                    <w:r w:rsidRPr="00CC6AAB">
                      <w:rPr>
                        <w:rStyle w:val="Poudarek"/>
                        <w:sz w:val="16"/>
                      </w:rPr>
                      <w:t>o-bistrica.kr@guest.arnes.si</w:t>
                    </w:r>
                  </w:p>
                  <w:p w:rsidR="00CC6AAB" w:rsidRPr="00CC6AAB" w:rsidRDefault="00CC6AAB">
                    <w:pPr>
                      <w:rPr>
                        <w:sz w:val="18"/>
                      </w:rPr>
                    </w:pPr>
                  </w:p>
                  <w:p w:rsidR="00CC6AAB" w:rsidRDefault="00CC6AAB"/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CAD" w:rsidRPr="00CC6AAB" w:rsidRDefault="0043288F" w:rsidP="00CC6AAB">
    <w:pPr>
      <w:pStyle w:val="Noga"/>
    </w:pPr>
    <w:r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150495</wp:posOffset>
              </wp:positionV>
              <wp:extent cx="485775" cy="579121"/>
              <wp:effectExtent l="0" t="0" r="0" b="0"/>
              <wp:wrapNone/>
              <wp:docPr id="23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5791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6"/>
                            </w:rPr>
                            <w:id w:val="-202655135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color w:val="FFFFFF" w:themeColor="background1"/>
                            </w:rPr>
                          </w:sdtEndPr>
                          <w:sdtContent>
                            <w:p w:rsidR="0043288F" w:rsidRPr="0043288F" w:rsidRDefault="0043288F" w:rsidP="0043288F">
                              <w:pPr>
                                <w:pStyle w:val="Noga"/>
                                <w:jc w:val="center"/>
                                <w:rPr>
                                  <w:b/>
                                  <w:color w:val="FFFFFF" w:themeColor="background1"/>
                                  <w:sz w:val="16"/>
                                </w:rPr>
                              </w:pPr>
                              <w:r w:rsidRPr="0043288F">
                                <w:rPr>
                                  <w:b/>
                                  <w:color w:val="FFFFFF" w:themeColor="background1"/>
                                  <w:sz w:val="16"/>
                                </w:rPr>
                                <w:fldChar w:fldCharType="begin"/>
                              </w:r>
                              <w:r w:rsidRPr="0043288F">
                                <w:rPr>
                                  <w:b/>
                                  <w:color w:val="FFFFFF" w:themeColor="background1"/>
                                  <w:sz w:val="16"/>
                                </w:rPr>
                                <w:instrText>PAGE   \* MERGEFORMAT</w:instrText>
                              </w:r>
                              <w:r w:rsidRPr="0043288F">
                                <w:rPr>
                                  <w:b/>
                                  <w:color w:val="FFFFFF" w:themeColor="background1"/>
                                  <w:sz w:val="16"/>
                                </w:rPr>
                                <w:fldChar w:fldCharType="separate"/>
                              </w:r>
                              <w:r w:rsidR="00C352EA">
                                <w:rPr>
                                  <w:b/>
                                  <w:noProof/>
                                  <w:color w:val="FFFFFF" w:themeColor="background1"/>
                                  <w:sz w:val="16"/>
                                </w:rPr>
                                <w:t>2</w:t>
                              </w:r>
                              <w:r w:rsidRPr="0043288F">
                                <w:rPr>
                                  <w:b/>
                                  <w:color w:val="FFFFFF" w:themeColor="background1"/>
                                  <w:sz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43288F" w:rsidRPr="0043288F" w:rsidRDefault="0043288F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11.85pt;width:38.25pt;height:45.6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" filled="f" stroked="f">
              <v:textbox>
                <w:txbxContent>
                  <w:sdt>
                    <w:sdtPr>
                      <w:rPr>
                        <w:b/>
                        <w:sz w:val="16"/>
                      </w:rPr>
                      <w:id w:val="-2026551355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color w:val="FFFFFF" w:themeColor="background1"/>
                      </w:rPr>
                    </w:sdtEndPr>
                    <w:sdtContent>
                      <w:p w:rsidR="0043288F" w:rsidRPr="0043288F" w:rsidRDefault="0043288F" w:rsidP="0043288F">
                        <w:pPr>
                          <w:pStyle w:val="Noga"/>
                          <w:jc w:val="center"/>
                          <w:rPr>
                            <w:b/>
                            <w:color w:val="FFFFFF" w:themeColor="background1"/>
                            <w:sz w:val="16"/>
                          </w:rPr>
                        </w:pPr>
                        <w:r w:rsidRPr="0043288F">
                          <w:rPr>
                            <w:b/>
                            <w:color w:val="FFFFFF" w:themeColor="background1"/>
                            <w:sz w:val="16"/>
                          </w:rPr>
                          <w:fldChar w:fldCharType="begin"/>
                        </w:r>
                        <w:r w:rsidRPr="0043288F">
                          <w:rPr>
                            <w:b/>
                            <w:color w:val="FFFFFF" w:themeColor="background1"/>
                            <w:sz w:val="16"/>
                          </w:rPr>
                          <w:instrText>PAGE   \* MERGEFORMAT</w:instrText>
                        </w:r>
                        <w:r w:rsidRPr="0043288F">
                          <w:rPr>
                            <w:b/>
                            <w:color w:val="FFFFFF" w:themeColor="background1"/>
                            <w:sz w:val="16"/>
                          </w:rPr>
                          <w:fldChar w:fldCharType="separate"/>
                        </w:r>
                        <w:r w:rsidR="00C352EA">
                          <w:rPr>
                            <w:b/>
                            <w:noProof/>
                            <w:color w:val="FFFFFF" w:themeColor="background1"/>
                            <w:sz w:val="16"/>
                          </w:rPr>
                          <w:t>2</w:t>
                        </w:r>
                        <w:r w:rsidRPr="0043288F">
                          <w:rPr>
                            <w:b/>
                            <w:color w:val="FFFFFF" w:themeColor="background1"/>
                            <w:sz w:val="16"/>
                          </w:rPr>
                          <w:fldChar w:fldCharType="end"/>
                        </w:r>
                      </w:p>
                    </w:sdtContent>
                  </w:sdt>
                  <w:p w:rsidR="0043288F" w:rsidRPr="0043288F" w:rsidRDefault="0043288F">
                    <w:pPr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B19FF7" wp14:editId="4752B925">
              <wp:simplePos x="0" y="0"/>
              <wp:positionH relativeFrom="page">
                <wp:align>left</wp:align>
              </wp:positionH>
              <wp:positionV relativeFrom="paragraph">
                <wp:posOffset>140970</wp:posOffset>
              </wp:positionV>
              <wp:extent cx="7581695" cy="458470"/>
              <wp:effectExtent l="0" t="0" r="635" b="0"/>
              <wp:wrapNone/>
              <wp:docPr id="22" name="Pravokotnik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581695" cy="45847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B5148D" id="Pravokotnik 22" o:spid="_x0000_s1026" style="position:absolute;margin-left:0;margin-top:11.1pt;width:597pt;height:36.1pt;rotation:180;z-index:25166745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" fillcolor="#4f81bd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E46" w:rsidRDefault="006E6E46" w:rsidP="00D45945">
      <w:pPr>
        <w:spacing w:before="0" w:after="0" w:line="240" w:lineRule="auto"/>
      </w:pPr>
      <w:r>
        <w:separator/>
      </w:r>
    </w:p>
  </w:footnote>
  <w:footnote w:type="continuationSeparator" w:id="0">
    <w:p w:rsidR="006E6E46" w:rsidRDefault="006E6E46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:rsidTr="00E834B7">
      <w:trPr>
        <w:trHeight w:val="360"/>
      </w:trPr>
      <w:tc>
        <w:tcPr>
          <w:tcW w:w="3381" w:type="dxa"/>
        </w:tcPr>
        <w:p w:rsidR="00E834B7" w:rsidRDefault="00E834B7">
          <w:pPr>
            <w:pStyle w:val="Glava"/>
            <w:rPr>
              <w:noProof/>
              <w:color w:val="000000" w:themeColor="text1"/>
              <w:lang w:eastAsia="en-US"/>
            </w:rPr>
          </w:pPr>
        </w:p>
      </w:tc>
      <w:tc>
        <w:tcPr>
          <w:tcW w:w="7107" w:type="dxa"/>
        </w:tcPr>
        <w:p w:rsidR="00E834B7" w:rsidRDefault="00E834B7">
          <w:pPr>
            <w:pStyle w:val="Glava"/>
            <w:rPr>
              <w:noProof/>
              <w:color w:val="000000" w:themeColor="text1"/>
              <w:lang w:eastAsia="en-US"/>
            </w:rPr>
          </w:pPr>
        </w:p>
      </w:tc>
    </w:tr>
  </w:tbl>
  <w:p w:rsidR="00D45945" w:rsidRDefault="00D45945">
    <w:pPr>
      <w:pStyle w:val="Glava"/>
    </w:pPr>
    <w:r>
      <w:rPr>
        <w:noProof/>
        <w:color w:val="000000" w:themeColor="text1"/>
        <w:lang w:eastAsia="sl-SI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2BA0E8D" wp14:editId="36CCFC2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22225" b="59690"/>
              <wp:wrapNone/>
              <wp:docPr id="3" name="Skupin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Skupina 10"/>
                      <wpg:cNvGrpSpPr/>
                      <wpg:grpSpPr>
                        <a:xfrm>
                          <a:off x="0" y="0"/>
                          <a:ext cx="7780020" cy="1031241"/>
                          <a:chOff x="0" y="-2950"/>
                          <a:chExt cx="7780020" cy="1031650"/>
                        </a:xfrm>
                      </wpg:grpSpPr>
                      <wps:wsp>
                        <wps:cNvPr id="1" name="Pravokotnik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ravokotnik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" name="Skupina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Pravokotnik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Pravokotnik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7C6B287C" id="Skupina 3" o:spid="_x0000_s1026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">
              <v:group id="Skupina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Pravokotnik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99cb38 [3204]" stroked="f" strokeweight="1pt"/>
                <v:shape id="Pravokotnik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" path="m,l4000500,r,800100l792480,800100,,xe" fillcolor="#4f81bd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Skupina 12" o:spid="_x0000_s1030" style="position:absolute;left:56;top:90318;width:77800;height:10312;rotation:180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">
                <v:rect id="Pravokotnik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" fillcolor="#4f81bd" stroked="f" strokeweight="1pt"/>
                <v:shape id="Pravokotnik 2" o:spid="_x0000_s1032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" path="m,l4000500,r,800100l792480,800100,,xe" fillcolor="#99cb38 [3204]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Pr="00615018">
      <w:rPr>
        <w:noProof/>
        <w:color w:val="000000" w:themeColor="text1"/>
        <w:lang w:bidi="sl-S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CAD" w:rsidRDefault="00D81CAD">
    <w:pPr>
      <w:pStyle w:val="Glava"/>
    </w:pPr>
  </w:p>
  <w:p w:rsidR="00D81CAD" w:rsidRDefault="00D81CA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03F"/>
    <w:rsid w:val="00067795"/>
    <w:rsid w:val="00083BAA"/>
    <w:rsid w:val="0013003F"/>
    <w:rsid w:val="001766D6"/>
    <w:rsid w:val="00260E53"/>
    <w:rsid w:val="003444BE"/>
    <w:rsid w:val="00354358"/>
    <w:rsid w:val="003936EF"/>
    <w:rsid w:val="003C568B"/>
    <w:rsid w:val="003E24DF"/>
    <w:rsid w:val="0043288F"/>
    <w:rsid w:val="004A2B0D"/>
    <w:rsid w:val="004E065B"/>
    <w:rsid w:val="005277EC"/>
    <w:rsid w:val="00537AD1"/>
    <w:rsid w:val="00563742"/>
    <w:rsid w:val="00564809"/>
    <w:rsid w:val="00597E25"/>
    <w:rsid w:val="005C2210"/>
    <w:rsid w:val="00615018"/>
    <w:rsid w:val="0062123A"/>
    <w:rsid w:val="00646E75"/>
    <w:rsid w:val="00674650"/>
    <w:rsid w:val="006A32FD"/>
    <w:rsid w:val="006E6E46"/>
    <w:rsid w:val="006F6F10"/>
    <w:rsid w:val="00783E79"/>
    <w:rsid w:val="007B5AE8"/>
    <w:rsid w:val="007F5192"/>
    <w:rsid w:val="00A11A20"/>
    <w:rsid w:val="00A96CF8"/>
    <w:rsid w:val="00AB4269"/>
    <w:rsid w:val="00B32754"/>
    <w:rsid w:val="00B42C4D"/>
    <w:rsid w:val="00B50294"/>
    <w:rsid w:val="00BD411A"/>
    <w:rsid w:val="00C352EA"/>
    <w:rsid w:val="00C70786"/>
    <w:rsid w:val="00C8222A"/>
    <w:rsid w:val="00CC6AAB"/>
    <w:rsid w:val="00D45945"/>
    <w:rsid w:val="00D66593"/>
    <w:rsid w:val="00D7180A"/>
    <w:rsid w:val="00D81CAD"/>
    <w:rsid w:val="00E27B46"/>
    <w:rsid w:val="00E46AFE"/>
    <w:rsid w:val="00E5017D"/>
    <w:rsid w:val="00E55D74"/>
    <w:rsid w:val="00E6351E"/>
    <w:rsid w:val="00E6540C"/>
    <w:rsid w:val="00E81E2A"/>
    <w:rsid w:val="00E834B7"/>
    <w:rsid w:val="00EC2E8A"/>
    <w:rsid w:val="00ED75DD"/>
    <w:rsid w:val="00EE0952"/>
    <w:rsid w:val="00FD2AB4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22A8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l-SI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Prejemnik">
    <w:name w:val="Prejemnik"/>
    <w:basedOn w:val="Naslov2"/>
    <w:uiPriority w:val="3"/>
    <w:qFormat/>
    <w:rsid w:val="00D45945"/>
    <w:pPr>
      <w:spacing w:before="1200"/>
    </w:pPr>
    <w:rPr>
      <w:color w:val="000000" w:themeColor="text1"/>
    </w:rPr>
  </w:style>
  <w:style w:type="paragraph" w:styleId="Uvodnipozdrav">
    <w:name w:val="Salutation"/>
    <w:basedOn w:val="Navaden"/>
    <w:link w:val="UvodnipozdravZnak"/>
    <w:uiPriority w:val="4"/>
    <w:unhideWhenUsed/>
    <w:qFormat/>
    <w:rsid w:val="003E24DF"/>
    <w:pPr>
      <w:spacing w:before="720"/>
    </w:pPr>
  </w:style>
  <w:style w:type="character" w:customStyle="1" w:styleId="UvodnipozdravZnak">
    <w:name w:val="Uvodni pozdrav Znak"/>
    <w:basedOn w:val="Privzetapisavaodstavka"/>
    <w:link w:val="Uvodnipozdrav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Zakljunipozdrav">
    <w:name w:val="Closing"/>
    <w:basedOn w:val="Navaden"/>
    <w:next w:val="Podpis"/>
    <w:link w:val="ZakljunipozdravZnak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ZakljunipozdravZnak">
    <w:name w:val="Zaključni pozdrav Znak"/>
    <w:basedOn w:val="Privzetapisavaodstavka"/>
    <w:link w:val="Zakljunipozdrav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Podpis">
    <w:name w:val="Signature"/>
    <w:basedOn w:val="Navaden"/>
    <w:link w:val="PodpisZnak"/>
    <w:uiPriority w:val="7"/>
    <w:unhideWhenUsed/>
    <w:qFormat/>
    <w:rsid w:val="003E24DF"/>
    <w:rPr>
      <w:b/>
      <w:bCs/>
    </w:rPr>
  </w:style>
  <w:style w:type="character" w:customStyle="1" w:styleId="PodpisZnak">
    <w:name w:val="Podpis Znak"/>
    <w:basedOn w:val="Privzetapisavaodstavka"/>
    <w:link w:val="Podpis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Glava">
    <w:name w:val="header"/>
    <w:basedOn w:val="Navaden"/>
    <w:link w:val="GlavaZnak"/>
    <w:uiPriority w:val="99"/>
    <w:rsid w:val="003E24DF"/>
    <w:pPr>
      <w:spacing w:after="0" w:line="240" w:lineRule="auto"/>
      <w:jc w:val="right"/>
    </w:pPr>
  </w:style>
  <w:style w:type="character" w:customStyle="1" w:styleId="GlavaZnak">
    <w:name w:val="Glava Znak"/>
    <w:basedOn w:val="Privzetapisavaodstavka"/>
    <w:link w:val="Glava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Krepko">
    <w:name w:val="Strong"/>
    <w:basedOn w:val="Privzetapisavaodstavka"/>
    <w:uiPriority w:val="1"/>
    <w:semiHidden/>
    <w:qFormat/>
    <w:rsid w:val="003E24DF"/>
    <w:rPr>
      <w:b/>
      <w:bCs/>
    </w:rPr>
  </w:style>
  <w:style w:type="paragraph" w:customStyle="1" w:styleId="Podatkizastik">
    <w:name w:val="Podatki za stik"/>
    <w:basedOn w:val="Navaden"/>
    <w:uiPriority w:val="1"/>
    <w:qFormat/>
    <w:rsid w:val="003E24DF"/>
    <w:pPr>
      <w:spacing w:before="0" w:after="0"/>
    </w:pPr>
  </w:style>
  <w:style w:type="character" w:customStyle="1" w:styleId="Naslov2Znak">
    <w:name w:val="Naslov 2 Znak"/>
    <w:basedOn w:val="Privzetapisavaodstavka"/>
    <w:link w:val="Naslov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avadensplet">
    <w:name w:val="Normal (Web)"/>
    <w:basedOn w:val="Navaden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1766D6"/>
    <w:rPr>
      <w:color w:val="808080"/>
    </w:rPr>
  </w:style>
  <w:style w:type="paragraph" w:styleId="Noga">
    <w:name w:val="footer"/>
    <w:basedOn w:val="Navaden"/>
    <w:link w:val="NogaZnak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Naslov">
    <w:name w:val="Title"/>
    <w:basedOn w:val="Naslov1"/>
    <w:next w:val="Navaden"/>
    <w:link w:val="NaslovZnak"/>
    <w:uiPriority w:val="10"/>
    <w:rsid w:val="00D45945"/>
    <w:rPr>
      <w:color w:val="000000" w:themeColor="text1"/>
    </w:rPr>
  </w:style>
  <w:style w:type="character" w:customStyle="1" w:styleId="NaslovZnak">
    <w:name w:val="Naslov Znak"/>
    <w:basedOn w:val="Privzetapisavaodstavka"/>
    <w:link w:val="Naslov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elamrea">
    <w:name w:val="Table Grid"/>
    <w:basedOn w:val="Navadnatabela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CC6AAB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CC6AAB"/>
    <w:rPr>
      <w:color w:val="EE7B08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6AA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6AAB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hdphoto" Target="media/hdphoto1.wdp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http://t2.gstatic.com/images?q=tbn:ANd9GcT0wkkjigKFPUir07cXhZ-7voi_xILRj368leeQop1mSDbgGWI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ntaric\AppData\Roaming\Microsoft\Predloge\Krepek%20logotip%20&#8211;%20glava%20pism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E58EED86A24ED286113B27937FA5C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2087F36-CECC-4518-BC16-8FA6322901A9}"/>
      </w:docPartPr>
      <w:docPartBody>
        <w:p w:rsidR="00E66534" w:rsidRDefault="0042471C">
          <w:pPr>
            <w:pStyle w:val="38E58EED86A24ED286113B27937FA5CE"/>
          </w:pPr>
          <w:r w:rsidRPr="00E27B46">
            <w:rPr>
              <w:lang w:bidi="sl-SI"/>
            </w:rPr>
            <w:t>Lep pozdrav,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523"/>
    <w:rsid w:val="000C33B9"/>
    <w:rsid w:val="00106923"/>
    <w:rsid w:val="0042471C"/>
    <w:rsid w:val="007E3523"/>
    <w:rsid w:val="00E6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paragraph" w:customStyle="1" w:styleId="9E2F37DA6B294974B9916F401E7F40AC">
    <w:name w:val="9E2F37DA6B294974B9916F401E7F40AC"/>
  </w:style>
  <w:style w:type="character" w:styleId="Krepko">
    <w:name w:val="Strong"/>
    <w:basedOn w:val="Privzetapisavaodstavka"/>
    <w:uiPriority w:val="1"/>
    <w:qFormat/>
    <w:rPr>
      <w:b/>
      <w:bCs/>
    </w:rPr>
  </w:style>
  <w:style w:type="paragraph" w:customStyle="1" w:styleId="2AD406DD54D14756991F36D8B61770ED">
    <w:name w:val="2AD406DD54D14756991F36D8B61770ED"/>
  </w:style>
  <w:style w:type="paragraph" w:customStyle="1" w:styleId="664D66D25B594FFA92DC5D09B68F2264">
    <w:name w:val="664D66D25B594FFA92DC5D09B68F2264"/>
  </w:style>
  <w:style w:type="paragraph" w:customStyle="1" w:styleId="D110E7BCA5BF44CEAA9BAC49BD1A28C3">
    <w:name w:val="D110E7BCA5BF44CEAA9BAC49BD1A28C3"/>
  </w:style>
  <w:style w:type="paragraph" w:customStyle="1" w:styleId="13149FFB7C164C44B03632D05822130E">
    <w:name w:val="13149FFB7C164C44B03632D05822130E"/>
  </w:style>
  <w:style w:type="paragraph" w:customStyle="1" w:styleId="6AAE5425175B41A48D59A23BD0600604">
    <w:name w:val="6AAE5425175B41A48D59A23BD0600604"/>
  </w:style>
  <w:style w:type="paragraph" w:customStyle="1" w:styleId="EE530ACFE33544C0A562DE9FBE00AE81">
    <w:name w:val="EE530ACFE33544C0A562DE9FBE00AE81"/>
  </w:style>
  <w:style w:type="paragraph" w:customStyle="1" w:styleId="8D9A594EA99943F9BADA7469975DB97F">
    <w:name w:val="8D9A594EA99943F9BADA7469975DB97F"/>
  </w:style>
  <w:style w:type="paragraph" w:customStyle="1" w:styleId="C2F159F0B3464EDCA95853EAD27826F3">
    <w:name w:val="C2F159F0B3464EDCA95853EAD27826F3"/>
  </w:style>
  <w:style w:type="paragraph" w:customStyle="1" w:styleId="38E58EED86A24ED286113B27937FA5CE">
    <w:name w:val="38E58EED86A24ED286113B27937FA5CE"/>
  </w:style>
  <w:style w:type="paragraph" w:styleId="Naslov">
    <w:name w:val="Title"/>
    <w:basedOn w:val="Naslov1"/>
    <w:next w:val="Navaden"/>
    <w:link w:val="NaslovZnak"/>
    <w:uiPriority w:val="10"/>
    <w:pPr>
      <w:keepNext w:val="0"/>
      <w:keepLines w:val="0"/>
      <w:spacing w:before="0" w:after="360" w:line="240" w:lineRule="auto"/>
      <w:contextualSpacing/>
    </w:pPr>
    <w:rPr>
      <w:caps/>
      <w:color w:val="000000" w:themeColor="text1"/>
      <w:kern w:val="20"/>
      <w:sz w:val="20"/>
      <w:szCs w:val="20"/>
      <w:lang w:eastAsia="ja-JP"/>
    </w:r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  <w:lang w:eastAsia="ja-JP"/>
    </w:rPr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281BBBC31AFC4F16A46BA44BC7F1FF79">
    <w:name w:val="281BBBC31AFC4F16A46BA44BC7F1FF79"/>
  </w:style>
  <w:style w:type="paragraph" w:customStyle="1" w:styleId="02625D56DF844D329058339FC2DF248C">
    <w:name w:val="02625D56DF844D329058339FC2DF248C"/>
    <w:rsid w:val="007E35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36CCE5-B7B7-40D3-8C50-DDD1E18E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Krepek logotip – glava pisma.dotx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2020-02-03T08:39:00Z</dcterms:created>
  <dcterms:modified xsi:type="dcterms:W3CDTF">2020-02-03T12:46:00Z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